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DD" w:rsidRDefault="00513BDD" w:rsidP="00513BDD">
      <w:pPr>
        <w:shd w:val="clear" w:color="auto" w:fill="FFFFFF"/>
        <w:spacing w:after="0" w:line="240" w:lineRule="auto"/>
        <w:outlineLvl w:val="0"/>
        <w:rPr>
          <w:rFonts w:eastAsia="Times New Roman" w:cstheme="minorHAnsi"/>
          <w:b/>
          <w:color w:val="000000"/>
          <w:kern w:val="36"/>
          <w:sz w:val="24"/>
          <w:szCs w:val="24"/>
          <w:lang w:eastAsia="en-GB"/>
        </w:rPr>
      </w:pPr>
    </w:p>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Please return this form to the school to which you are applying unless you are applying for a head teacher post where you must return it to the Chair or the Clerk to Governors.  </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E71307" w:rsidRDefault="00E71307"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E71307" w:rsidTr="00E71307">
        <w:tc>
          <w:tcPr>
            <w:tcW w:w="1242"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o:ole="">
                  <v:imagedata r:id="rId9" o:title=""/>
                </v:shape>
                <w:control r:id="rId10" w:name="DefaultOcxName1132" w:shapeid="_x0000_i1025"/>
              </w:object>
            </w:r>
            <w:r w:rsidRPr="00890681">
              <w:rPr>
                <w:rFonts w:eastAsia="Times New Roman" w:cstheme="minorHAnsi"/>
                <w:color w:val="000000"/>
                <w:sz w:val="24"/>
                <w:szCs w:val="24"/>
              </w:rPr>
              <w:object w:dxaOrig="225" w:dyaOrig="225">
                <v:shape id="_x0000_i1026" type="#_x0000_t75" style="width:1in;height:18pt" o:ole="">
                  <v:imagedata r:id="rId11" o:title=""/>
                </v:shape>
                <w:control r:id="rId12" w:name="DefaultOcxName241" w:shapeid="_x0000_i1026"/>
              </w:object>
            </w:r>
            <w:r w:rsidRPr="00890681">
              <w:rPr>
                <w:rFonts w:eastAsia="Times New Roman" w:cstheme="minorHAnsi"/>
                <w:color w:val="000000"/>
                <w:sz w:val="24"/>
                <w:szCs w:val="24"/>
              </w:rPr>
              <w:object w:dxaOrig="225" w:dyaOrig="225">
                <v:shape id="_x0000_i1027" type="#_x0000_t75" style="width:1in;height:18pt" o:ole="">
                  <v:imagedata r:id="rId13" o:title=""/>
                </v:shape>
                <w:control r:id="rId14" w:name="DefaultOcxName321" w:shapeid="_x0000_i1027"/>
              </w:object>
            </w:r>
            <w:r w:rsidRPr="00890681">
              <w:rPr>
                <w:rFonts w:eastAsia="Times New Roman" w:cstheme="minorHAnsi"/>
                <w:color w:val="000000"/>
                <w:sz w:val="24"/>
                <w:szCs w:val="24"/>
              </w:rPr>
              <w:object w:dxaOrig="225" w:dyaOrig="225">
                <v:shape id="_x0000_i1028" type="#_x0000_t75" style="width:1in;height:18pt" o:ole="">
                  <v:imagedata r:id="rId15" o:title=""/>
                </v:shape>
                <w:control r:id="rId16" w:name="DefaultOcxName426" w:shapeid="_x0000_i1028"/>
              </w:object>
            </w:r>
            <w:r w:rsidRPr="00890681">
              <w:rPr>
                <w:rFonts w:eastAsia="Times New Roman" w:cstheme="minorHAnsi"/>
                <w:color w:val="000000"/>
                <w:sz w:val="24"/>
                <w:szCs w:val="24"/>
              </w:rPr>
              <w:object w:dxaOrig="225" w:dyaOrig="225">
                <v:shape id="_x0000_i1029" type="#_x0000_t75" style="width:1in;height:18pt" o:ole="">
                  <v:imagedata r:id="rId17" o:title=""/>
                </v:shape>
                <w:control r:id="rId18" w:name="DefaultOcxName523" w:shapeid="_x0000_i1029"/>
              </w:object>
            </w:r>
            <w:r w:rsidRPr="00890681">
              <w:rPr>
                <w:rFonts w:eastAsia="Times New Roman" w:cstheme="minorHAnsi"/>
                <w:color w:val="000000"/>
                <w:sz w:val="24"/>
                <w:szCs w:val="24"/>
              </w:rPr>
              <w:object w:dxaOrig="225" w:dyaOrig="225">
                <v:shape id="_x0000_i1030" type="#_x0000_t75" style="width:1in;height:18pt" o:ole="">
                  <v:imagedata r:id="rId19" o:title=""/>
                </v:shape>
                <w:control r:id="rId20" w:name="DefaultOcxName622" w:shapeid="_x0000_i1030"/>
              </w:object>
            </w:r>
            <w:r w:rsidRPr="00890681">
              <w:rPr>
                <w:rFonts w:eastAsia="Times New Roman" w:cstheme="minorHAnsi"/>
                <w:color w:val="000000"/>
                <w:sz w:val="24"/>
                <w:szCs w:val="24"/>
              </w:rPr>
              <w:object w:dxaOrig="225" w:dyaOrig="225">
                <v:shape id="_x0000_i1031" type="#_x0000_t75" style="width:1in;height:18pt" o:ole="">
                  <v:imagedata r:id="rId21" o:title=""/>
                </v:shape>
                <w:control r:id="rId22" w:name="DefaultOcxName722" w:shapeid="_x0000_i1031"/>
              </w:object>
            </w:r>
            <w:r w:rsidRPr="00890681">
              <w:rPr>
                <w:rFonts w:eastAsia="Times New Roman" w:cstheme="minorHAnsi"/>
                <w:color w:val="000000"/>
                <w:sz w:val="24"/>
                <w:szCs w:val="24"/>
              </w:rPr>
              <w:object w:dxaOrig="225" w:dyaOrig="225">
                <v:shape id="_x0000_i1032" type="#_x0000_t75" style="width:1in;height:18pt" o:ole="">
                  <v:imagedata r:id="rId23" o:title=""/>
                </v:shape>
                <w:control r:id="rId24" w:name="DefaultOcxName822" w:shapeid="_x0000_i1032"/>
              </w:object>
            </w:r>
            <w:r w:rsidRPr="00890681">
              <w:rPr>
                <w:rFonts w:eastAsia="Times New Roman" w:cstheme="minorHAnsi"/>
                <w:color w:val="000000"/>
                <w:sz w:val="24"/>
                <w:szCs w:val="24"/>
              </w:rPr>
              <w:object w:dxaOrig="225" w:dyaOrig="225">
                <v:shape id="_x0000_i1033" type="#_x0000_t75" style="width:1in;height:18pt" o:ole="">
                  <v:imagedata r:id="rId25" o:title=""/>
                </v:shape>
                <w:control r:id="rId26" w:name="DefaultOcxName922" w:shapeid="_x0000_i1033"/>
              </w:object>
            </w:r>
            <w:r w:rsidRPr="00890681">
              <w:rPr>
                <w:rFonts w:eastAsia="Times New Roman" w:cstheme="minorHAnsi"/>
                <w:color w:val="000000"/>
                <w:sz w:val="24"/>
                <w:szCs w:val="24"/>
              </w:rPr>
              <w:object w:dxaOrig="225" w:dyaOrig="225">
                <v:shape id="_x0000_i1034" type="#_x0000_t75" style="width:1in;height:18pt" o:ole="">
                  <v:imagedata r:id="rId17" o:title=""/>
                </v:shape>
                <w:control r:id="rId27" w:name="DefaultOcxName1022" w:shapeid="_x0000_i1034"/>
              </w:object>
            </w:r>
            <w:r w:rsidRPr="00890681">
              <w:rPr>
                <w:rFonts w:eastAsia="Times New Roman" w:cstheme="minorHAnsi"/>
                <w:color w:val="000000"/>
                <w:sz w:val="24"/>
                <w:szCs w:val="24"/>
              </w:rPr>
              <w:object w:dxaOrig="225" w:dyaOrig="225">
                <v:shape id="_x0000_i1035" type="#_x0000_t75" style="width:1in;height:18pt" o:ole="">
                  <v:imagedata r:id="rId28" o:title=""/>
                </v:shape>
                <w:control r:id="rId29" w:name="DefaultOcxName1122" w:shapeid="_x0000_i1035"/>
              </w:object>
            </w:r>
            <w:r w:rsidRPr="00890681">
              <w:rPr>
                <w:rFonts w:eastAsia="Times New Roman" w:cstheme="minorHAnsi"/>
                <w:color w:val="000000"/>
                <w:sz w:val="24"/>
                <w:szCs w:val="24"/>
              </w:rPr>
              <w:object w:dxaOrig="225" w:dyaOrig="225">
                <v:shape id="_x0000_i1036" type="#_x0000_t75" style="width:1in;height:18pt" o:ole="">
                  <v:imagedata r:id="rId30" o:title=""/>
                </v:shape>
                <w:control r:id="rId31" w:name="DefaultOcxName1222" w:shapeid="_x0000_i1036"/>
              </w:object>
            </w:r>
            <w:r w:rsidRPr="00890681">
              <w:rPr>
                <w:rFonts w:eastAsia="Times New Roman" w:cstheme="minorHAnsi"/>
                <w:color w:val="000000"/>
                <w:sz w:val="24"/>
                <w:szCs w:val="24"/>
              </w:rPr>
              <w:object w:dxaOrig="225" w:dyaOrig="225">
                <v:shape id="_x0000_i1037" type="#_x0000_t75" style="width:1in;height:18pt" o:ole="">
                  <v:imagedata r:id="rId17" o:title=""/>
                </v:shape>
                <w:control r:id="rId32" w:name="DefaultOcxName1322" w:shapeid="_x0000_i1037"/>
              </w:object>
            </w:r>
            <w:r w:rsidRPr="00890681">
              <w:rPr>
                <w:rFonts w:eastAsia="Times New Roman" w:cstheme="minorHAnsi"/>
                <w:color w:val="000000"/>
                <w:sz w:val="24"/>
                <w:szCs w:val="24"/>
              </w:rPr>
              <w:object w:dxaOrig="225" w:dyaOrig="225">
                <v:shape id="_x0000_i1038" type="#_x0000_t75" style="width:1in;height:18pt" o:ole="">
                  <v:imagedata r:id="rId17" o:title=""/>
                </v:shape>
                <w:control r:id="rId33" w:name="DefaultOcxName1421" w:shapeid="_x0000_i1038"/>
              </w:object>
            </w:r>
            <w:r w:rsidRPr="00890681">
              <w:rPr>
                <w:rFonts w:eastAsia="Times New Roman" w:cstheme="minorHAnsi"/>
                <w:color w:val="000000"/>
                <w:sz w:val="24"/>
                <w:szCs w:val="24"/>
              </w:rPr>
              <w:object w:dxaOrig="225" w:dyaOrig="225">
                <v:shape id="_x0000_i1039" type="#_x0000_t75" style="width:1in;height:18pt" o:ole="">
                  <v:imagedata r:id="rId34" o:title=""/>
                </v:shape>
                <w:control r:id="rId35" w:name="DefaultOcxName1521" w:shapeid="_x0000_i1039"/>
              </w:object>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040" type="#_x0000_t75" style="width:18pt;height:15.6pt" o:ole="">
                  <v:imagedata r:id="rId36" o:title=""/>
                </v:shape>
                <w:control r:id="rId37" w:name="DefaultOcxName1621" w:shapeid="_x0000_i1040"/>
              </w:object>
            </w:r>
          </w:p>
        </w:tc>
        <w:tc>
          <w:tcPr>
            <w:tcW w:w="2835"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041" type="#_x0000_t75" style="width:1in;height:18pt" o:ole="">
                  <v:imagedata r:id="rId38" o:title=""/>
                </v:shape>
                <w:control r:id="rId39" w:name="DefaultOcxName1721" w:shapeid="_x0000_i1041"/>
              </w:object>
            </w:r>
            <w:r w:rsidRPr="00890681">
              <w:rPr>
                <w:rFonts w:eastAsia="Times New Roman" w:cstheme="minorHAnsi"/>
                <w:color w:val="000000"/>
                <w:sz w:val="24"/>
                <w:szCs w:val="24"/>
              </w:rPr>
              <w:object w:dxaOrig="225" w:dyaOrig="225">
                <v:shape id="_x0000_i1042" type="#_x0000_t75" style="width:1in;height:18pt" o:ole="">
                  <v:imagedata r:id="rId40" o:title=""/>
                </v:shape>
                <w:control r:id="rId41" w:name="DefaultOcxName11321" w:shapeid="_x0000_i1042"/>
              </w:object>
            </w:r>
            <w:r w:rsidRPr="00890681">
              <w:rPr>
                <w:rFonts w:eastAsia="Times New Roman" w:cstheme="minorHAnsi"/>
                <w:color w:val="000000"/>
                <w:sz w:val="24"/>
                <w:szCs w:val="24"/>
              </w:rPr>
              <w:object w:dxaOrig="225" w:dyaOrig="225">
                <v:shape id="_x0000_i1043" type="#_x0000_t75" style="width:1in;height:18pt" o:ole="">
                  <v:imagedata r:id="rId42" o:title=""/>
                </v:shape>
                <w:control r:id="rId43" w:name="DefaultOcxName2411" w:shapeid="_x0000_i1043"/>
              </w:object>
            </w:r>
            <w:r w:rsidRPr="00890681">
              <w:rPr>
                <w:rFonts w:eastAsia="Times New Roman" w:cstheme="minorHAnsi"/>
                <w:color w:val="000000"/>
                <w:sz w:val="24"/>
                <w:szCs w:val="24"/>
              </w:rPr>
              <w:object w:dxaOrig="225" w:dyaOrig="225">
                <v:shape id="_x0000_i1044" type="#_x0000_t75" style="width:1in;height:18pt" o:ole="">
                  <v:imagedata r:id="rId44" o:title=""/>
                </v:shape>
                <w:control r:id="rId45" w:name="DefaultOcxName3211" w:shapeid="_x0000_i1044"/>
              </w:object>
            </w:r>
            <w:r w:rsidRPr="00890681">
              <w:rPr>
                <w:rFonts w:eastAsia="Times New Roman" w:cstheme="minorHAnsi"/>
                <w:color w:val="000000"/>
                <w:sz w:val="24"/>
                <w:szCs w:val="24"/>
              </w:rPr>
              <w:object w:dxaOrig="225" w:dyaOrig="225">
                <v:shape id="_x0000_i1045" type="#_x0000_t75" style="width:1in;height:18pt" o:ole="">
                  <v:imagedata r:id="rId46" o:title=""/>
                </v:shape>
                <w:control r:id="rId47" w:name="DefaultOcxName4261" w:shapeid="_x0000_i1045"/>
              </w:object>
            </w:r>
            <w:r w:rsidRPr="00890681">
              <w:rPr>
                <w:rFonts w:eastAsia="Times New Roman" w:cstheme="minorHAnsi"/>
                <w:color w:val="000000"/>
                <w:sz w:val="24"/>
                <w:szCs w:val="24"/>
              </w:rPr>
              <w:object w:dxaOrig="225" w:dyaOrig="225">
                <v:shape id="_x0000_i1046" type="#_x0000_t75" style="width:1in;height:18pt" o:ole="">
                  <v:imagedata r:id="rId17" o:title=""/>
                </v:shape>
                <w:control r:id="rId48" w:name="DefaultOcxName5231" w:shapeid="_x0000_i1046"/>
              </w:object>
            </w:r>
            <w:r w:rsidRPr="00890681">
              <w:rPr>
                <w:rFonts w:eastAsia="Times New Roman" w:cstheme="minorHAnsi"/>
                <w:color w:val="000000"/>
                <w:sz w:val="24"/>
                <w:szCs w:val="24"/>
              </w:rPr>
              <w:object w:dxaOrig="225" w:dyaOrig="225">
                <v:shape id="_x0000_i1047" type="#_x0000_t75" style="width:1in;height:18pt" o:ole="">
                  <v:imagedata r:id="rId49" o:title=""/>
                </v:shape>
                <w:control r:id="rId50" w:name="DefaultOcxName6221" w:shapeid="_x0000_i1047"/>
              </w:object>
            </w:r>
            <w:r w:rsidRPr="00890681">
              <w:rPr>
                <w:rFonts w:eastAsia="Times New Roman" w:cstheme="minorHAnsi"/>
                <w:color w:val="000000"/>
                <w:sz w:val="24"/>
                <w:szCs w:val="24"/>
              </w:rPr>
              <w:object w:dxaOrig="225" w:dyaOrig="225">
                <v:shape id="_x0000_i1048" type="#_x0000_t75" style="width:1in;height:18pt" o:ole="">
                  <v:imagedata r:id="rId51" o:title=""/>
                </v:shape>
                <w:control r:id="rId52" w:name="DefaultOcxName7221" w:shapeid="_x0000_i1048"/>
              </w:object>
            </w:r>
            <w:r w:rsidRPr="00890681">
              <w:rPr>
                <w:rFonts w:eastAsia="Times New Roman" w:cstheme="minorHAnsi"/>
                <w:color w:val="000000"/>
                <w:sz w:val="24"/>
                <w:szCs w:val="24"/>
              </w:rPr>
              <w:object w:dxaOrig="225" w:dyaOrig="225">
                <v:shape id="_x0000_i1049" type="#_x0000_t75" style="width:1in;height:18pt" o:ole="">
                  <v:imagedata r:id="rId53" o:title=""/>
                </v:shape>
                <w:control r:id="rId54" w:name="DefaultOcxName8221" w:shapeid="_x0000_i1049"/>
              </w:object>
            </w:r>
            <w:r w:rsidRPr="00890681">
              <w:rPr>
                <w:rFonts w:eastAsia="Times New Roman" w:cstheme="minorHAnsi"/>
                <w:color w:val="000000"/>
                <w:sz w:val="24"/>
                <w:szCs w:val="24"/>
              </w:rPr>
              <w:object w:dxaOrig="225" w:dyaOrig="225">
                <v:shape id="_x0000_i1050" type="#_x0000_t75" style="width:1in;height:18pt" o:ole="">
                  <v:imagedata r:id="rId55" o:title=""/>
                </v:shape>
                <w:control r:id="rId56" w:name="DefaultOcxName9221" w:shapeid="_x0000_i1050"/>
              </w:object>
            </w:r>
            <w:r w:rsidRPr="00890681">
              <w:rPr>
                <w:rFonts w:eastAsia="Times New Roman" w:cstheme="minorHAnsi"/>
                <w:color w:val="000000"/>
                <w:sz w:val="24"/>
                <w:szCs w:val="24"/>
              </w:rPr>
              <w:object w:dxaOrig="225" w:dyaOrig="225">
                <v:shape id="_x0000_i1051" type="#_x0000_t75" style="width:1in;height:18pt" o:ole="">
                  <v:imagedata r:id="rId17" o:title=""/>
                </v:shape>
                <w:control r:id="rId57" w:name="DefaultOcxName10221" w:shapeid="_x0000_i1051"/>
              </w:object>
            </w:r>
            <w:r w:rsidRPr="00890681">
              <w:rPr>
                <w:rFonts w:eastAsia="Times New Roman" w:cstheme="minorHAnsi"/>
                <w:color w:val="000000"/>
                <w:sz w:val="24"/>
                <w:szCs w:val="24"/>
              </w:rPr>
              <w:object w:dxaOrig="225" w:dyaOrig="225">
                <v:shape id="_x0000_i1052" type="#_x0000_t75" style="width:1in;height:18pt" o:ole="">
                  <v:imagedata r:id="rId58" o:title=""/>
                </v:shape>
                <w:control r:id="rId59" w:name="DefaultOcxName11221" w:shapeid="_x0000_i1052"/>
              </w:object>
            </w:r>
            <w:r w:rsidRPr="00890681">
              <w:rPr>
                <w:rFonts w:eastAsia="Times New Roman" w:cstheme="minorHAnsi"/>
                <w:color w:val="000000"/>
                <w:sz w:val="24"/>
                <w:szCs w:val="24"/>
              </w:rPr>
              <w:object w:dxaOrig="225" w:dyaOrig="225">
                <v:shape id="_x0000_i1053" type="#_x0000_t75" style="width:1in;height:18pt" o:ole="">
                  <v:imagedata r:id="rId60" o:title=""/>
                </v:shape>
                <w:control r:id="rId61" w:name="DefaultOcxName12221" w:shapeid="_x0000_i1053"/>
              </w:object>
            </w:r>
            <w:r w:rsidRPr="00890681">
              <w:rPr>
                <w:rFonts w:eastAsia="Times New Roman" w:cstheme="minorHAnsi"/>
                <w:color w:val="000000"/>
                <w:sz w:val="24"/>
                <w:szCs w:val="24"/>
              </w:rPr>
              <w:object w:dxaOrig="225" w:dyaOrig="225">
                <v:shape id="_x0000_i1054" type="#_x0000_t75" style="width:1in;height:18pt" o:ole="">
                  <v:imagedata r:id="rId17" o:title=""/>
                </v:shape>
                <w:control r:id="rId62" w:name="DefaultOcxName13221" w:shapeid="_x0000_i1054"/>
              </w:object>
            </w:r>
            <w:r w:rsidRPr="00890681">
              <w:rPr>
                <w:rFonts w:eastAsia="Times New Roman" w:cstheme="minorHAnsi"/>
                <w:color w:val="000000"/>
                <w:sz w:val="24"/>
                <w:szCs w:val="24"/>
              </w:rPr>
              <w:object w:dxaOrig="225" w:dyaOrig="225">
                <v:shape id="_x0000_i1055" type="#_x0000_t75" style="width:1in;height:18pt" o:ole="">
                  <v:imagedata r:id="rId17" o:title=""/>
                </v:shape>
                <w:control r:id="rId63" w:name="DefaultOcxName14211" w:shapeid="_x0000_i1055"/>
              </w:object>
            </w:r>
            <w:r w:rsidRPr="00890681">
              <w:rPr>
                <w:rFonts w:eastAsia="Times New Roman" w:cstheme="minorHAnsi"/>
                <w:color w:val="000000"/>
                <w:sz w:val="24"/>
                <w:szCs w:val="24"/>
              </w:rPr>
              <w:object w:dxaOrig="225" w:dyaOrig="225">
                <v:shape id="_x0000_i1056" type="#_x0000_t75" style="width:1in;height:18pt" o:ole="">
                  <v:imagedata r:id="rId64" o:title=""/>
                </v:shape>
                <w:control r:id="rId65" w:name="DefaultOcxName15211" w:shapeid="_x0000_i1056"/>
              </w:object>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057" type="#_x0000_t75" style="width:18pt;height:15.6pt" o:ole="">
                  <v:imagedata r:id="rId36" o:title=""/>
                </v:shape>
                <w:control r:id="rId66" w:name="DefaultOcxName16211" w:shapeid="_x0000_i1057"/>
              </w:object>
            </w:r>
            <w:r w:rsidRPr="00890681">
              <w:rPr>
                <w:rFonts w:eastAsia="Times New Roman" w:cstheme="minorHAnsi"/>
                <w:color w:val="000000"/>
                <w:sz w:val="24"/>
                <w:szCs w:val="24"/>
              </w:rPr>
              <w:object w:dxaOrig="225" w:dyaOrig="225">
                <v:shape id="_x0000_i1058" type="#_x0000_t75" style="width:1in;height:18pt" o:ole="">
                  <v:imagedata r:id="rId67" o:title=""/>
                </v:shape>
                <w:control r:id="rId68" w:name="DefaultOcxName17211" w:shapeid="_x0000_i1058"/>
              </w:object>
            </w:r>
          </w:p>
        </w:tc>
      </w:tr>
    </w:tbl>
    <w:p w:rsidR="00E71307" w:rsidRDefault="00E71307" w:rsidP="00890681">
      <w:pPr>
        <w:shd w:val="clear" w:color="auto" w:fill="FFFFFF"/>
        <w:spacing w:after="0" w:line="240" w:lineRule="auto"/>
        <w:rPr>
          <w:rFonts w:eastAsia="Times New Roman" w:cstheme="minorHAnsi"/>
          <w:color w:val="000000"/>
          <w:sz w:val="24"/>
          <w:szCs w:val="24"/>
          <w:lang w:eastAsia="en-GB"/>
        </w:rPr>
      </w:pPr>
    </w:p>
    <w:p w:rsidR="00882E78" w:rsidRPr="00890681" w:rsidRDefault="00882E78"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E7EC9" w:rsidRPr="00890681" w:rsidRDefault="00CE7EC9" w:rsidP="0031130A">
      <w:pPr>
        <w:pBdr>
          <w:bottom w:val="single" w:sz="6" w:space="1" w:color="auto"/>
        </w:pBdr>
        <w:spacing w:after="0" w:line="240" w:lineRule="auto"/>
        <w:jc w:val="both"/>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9D383C" w:rsidRPr="00890681" w:rsidRDefault="009D383C" w:rsidP="0031130A">
      <w:pPr>
        <w:shd w:val="clear" w:color="auto" w:fill="FFFFFF"/>
        <w:spacing w:after="0" w:line="240" w:lineRule="auto"/>
        <w:jc w:val="both"/>
        <w:rPr>
          <w:rFonts w:eastAsia="Times New Roman" w:cstheme="minorHAnsi"/>
          <w:vanish/>
          <w:sz w:val="24"/>
          <w:szCs w:val="24"/>
          <w:lang w:eastAsia="en-GB"/>
        </w:rPr>
      </w:pPr>
    </w:p>
    <w:p w:rsidR="009D383C" w:rsidRPr="00890681" w:rsidRDefault="009D383C" w:rsidP="0031130A">
      <w:pPr>
        <w:shd w:val="clear" w:color="auto" w:fill="FFFFFF"/>
        <w:spacing w:after="0" w:line="240" w:lineRule="auto"/>
        <w:jc w:val="both"/>
        <w:rPr>
          <w:rFonts w:eastAsia="Times New Roman" w:cstheme="minorHAnsi"/>
          <w:vanish/>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9071C5" w:rsidRDefault="009071C5"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E71307" w:rsidTr="00E71307">
        <w:tc>
          <w:tcPr>
            <w:tcW w:w="1242"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v:shape id="_x0000_i1059" type="#_x0000_t75" style="width:1in;height:18pt" o:ole="">
                  <v:imagedata r:id="rId69" o:title=""/>
                </v:shape>
                <w:control r:id="rId70" w:name="DefaultOcxName11322" w:shapeid="_x0000_i1059"/>
              </w:object>
            </w:r>
            <w:r w:rsidRPr="00890681">
              <w:rPr>
                <w:rFonts w:eastAsia="Times New Roman" w:cstheme="minorHAnsi"/>
                <w:color w:val="000000"/>
                <w:sz w:val="24"/>
                <w:szCs w:val="24"/>
              </w:rPr>
              <w:object w:dxaOrig="225" w:dyaOrig="225">
                <v:shape id="_x0000_i1060" type="#_x0000_t75" style="width:1in;height:18pt" o:ole="">
                  <v:imagedata r:id="rId71" o:title=""/>
                </v:shape>
                <w:control r:id="rId72" w:name="DefaultOcxName2412" w:shapeid="_x0000_i1060"/>
              </w:object>
            </w:r>
            <w:r w:rsidRPr="00890681">
              <w:rPr>
                <w:rFonts w:eastAsia="Times New Roman" w:cstheme="minorHAnsi"/>
                <w:color w:val="000000"/>
                <w:sz w:val="24"/>
                <w:szCs w:val="24"/>
              </w:rPr>
              <w:object w:dxaOrig="225" w:dyaOrig="225">
                <v:shape id="_x0000_i1061" type="#_x0000_t75" style="width:1in;height:18pt" o:ole="">
                  <v:imagedata r:id="rId73" o:title=""/>
                </v:shape>
                <w:control r:id="rId74" w:name="DefaultOcxName3212" w:shapeid="_x0000_i1061"/>
              </w:object>
            </w:r>
            <w:r w:rsidRPr="00890681">
              <w:rPr>
                <w:rFonts w:eastAsia="Times New Roman" w:cstheme="minorHAnsi"/>
                <w:color w:val="000000"/>
                <w:sz w:val="24"/>
                <w:szCs w:val="24"/>
              </w:rPr>
              <w:object w:dxaOrig="225" w:dyaOrig="225">
                <v:shape id="_x0000_i1062" type="#_x0000_t75" style="width:1in;height:18pt" o:ole="">
                  <v:imagedata r:id="rId75" o:title=""/>
                </v:shape>
                <w:control r:id="rId76" w:name="DefaultOcxName4262" w:shapeid="_x0000_i1062"/>
              </w:object>
            </w:r>
            <w:r w:rsidRPr="00890681">
              <w:rPr>
                <w:rFonts w:eastAsia="Times New Roman" w:cstheme="minorHAnsi"/>
                <w:color w:val="000000"/>
                <w:sz w:val="24"/>
                <w:szCs w:val="24"/>
              </w:rPr>
              <w:object w:dxaOrig="225" w:dyaOrig="225">
                <v:shape id="_x0000_i1063" type="#_x0000_t75" style="width:1in;height:18pt" o:ole="">
                  <v:imagedata r:id="rId17" o:title=""/>
                </v:shape>
                <w:control r:id="rId77" w:name="DefaultOcxName5232" w:shapeid="_x0000_i1063"/>
              </w:object>
            </w:r>
            <w:r w:rsidRPr="00890681">
              <w:rPr>
                <w:rFonts w:eastAsia="Times New Roman" w:cstheme="minorHAnsi"/>
                <w:color w:val="000000"/>
                <w:sz w:val="24"/>
                <w:szCs w:val="24"/>
              </w:rPr>
              <w:object w:dxaOrig="225" w:dyaOrig="225">
                <v:shape id="_x0000_i1064" type="#_x0000_t75" style="width:1in;height:18pt" o:ole="">
                  <v:imagedata r:id="rId78" o:title=""/>
                </v:shape>
                <w:control r:id="rId79" w:name="DefaultOcxName6222" w:shapeid="_x0000_i1064"/>
              </w:object>
            </w:r>
            <w:r w:rsidRPr="00890681">
              <w:rPr>
                <w:rFonts w:eastAsia="Times New Roman" w:cstheme="minorHAnsi"/>
                <w:color w:val="000000"/>
                <w:sz w:val="24"/>
                <w:szCs w:val="24"/>
              </w:rPr>
              <w:object w:dxaOrig="225" w:dyaOrig="225">
                <v:shape id="_x0000_i1065" type="#_x0000_t75" style="width:1in;height:18pt" o:ole="">
                  <v:imagedata r:id="rId80" o:title=""/>
                </v:shape>
                <w:control r:id="rId81" w:name="DefaultOcxName7222" w:shapeid="_x0000_i1065"/>
              </w:object>
            </w:r>
            <w:r w:rsidRPr="00890681">
              <w:rPr>
                <w:rFonts w:eastAsia="Times New Roman" w:cstheme="minorHAnsi"/>
                <w:color w:val="000000"/>
                <w:sz w:val="24"/>
                <w:szCs w:val="24"/>
              </w:rPr>
              <w:object w:dxaOrig="225" w:dyaOrig="225">
                <v:shape id="_x0000_i1066" type="#_x0000_t75" style="width:1in;height:18pt" o:ole="">
                  <v:imagedata r:id="rId82" o:title=""/>
                </v:shape>
                <w:control r:id="rId83" w:name="DefaultOcxName8222" w:shapeid="_x0000_i1066"/>
              </w:object>
            </w:r>
            <w:r w:rsidRPr="00890681">
              <w:rPr>
                <w:rFonts w:eastAsia="Times New Roman" w:cstheme="minorHAnsi"/>
                <w:color w:val="000000"/>
                <w:sz w:val="24"/>
                <w:szCs w:val="24"/>
              </w:rPr>
              <w:object w:dxaOrig="225" w:dyaOrig="225">
                <v:shape id="_x0000_i1067" type="#_x0000_t75" style="width:1in;height:18pt" o:ole="">
                  <v:imagedata r:id="rId84" o:title=""/>
                </v:shape>
                <w:control r:id="rId85" w:name="DefaultOcxName9222" w:shapeid="_x0000_i1067"/>
              </w:object>
            </w:r>
            <w:r w:rsidRPr="00890681">
              <w:rPr>
                <w:rFonts w:eastAsia="Times New Roman" w:cstheme="minorHAnsi"/>
                <w:color w:val="000000"/>
                <w:sz w:val="24"/>
                <w:szCs w:val="24"/>
              </w:rPr>
              <w:object w:dxaOrig="225" w:dyaOrig="225">
                <v:shape id="_x0000_i1068" type="#_x0000_t75" style="width:1in;height:18pt" o:ole="">
                  <v:imagedata r:id="rId17" o:title=""/>
                </v:shape>
                <w:control r:id="rId86" w:name="DefaultOcxName10222" w:shapeid="_x0000_i1068"/>
              </w:object>
            </w:r>
            <w:r w:rsidRPr="00890681">
              <w:rPr>
                <w:rFonts w:eastAsia="Times New Roman" w:cstheme="minorHAnsi"/>
                <w:color w:val="000000"/>
                <w:sz w:val="24"/>
                <w:szCs w:val="24"/>
              </w:rPr>
              <w:object w:dxaOrig="225" w:dyaOrig="225">
                <v:shape id="_x0000_i1069" type="#_x0000_t75" style="width:1in;height:18pt" o:ole="">
                  <v:imagedata r:id="rId87" o:title=""/>
                </v:shape>
                <w:control r:id="rId88" w:name="DefaultOcxName11222" w:shapeid="_x0000_i1069"/>
              </w:object>
            </w:r>
            <w:r w:rsidRPr="00890681">
              <w:rPr>
                <w:rFonts w:eastAsia="Times New Roman" w:cstheme="minorHAnsi"/>
                <w:color w:val="000000"/>
                <w:sz w:val="24"/>
                <w:szCs w:val="24"/>
              </w:rPr>
              <w:object w:dxaOrig="225" w:dyaOrig="225">
                <v:shape id="_x0000_i1070" type="#_x0000_t75" style="width:1in;height:18pt" o:ole="">
                  <v:imagedata r:id="rId89" o:title=""/>
                </v:shape>
                <w:control r:id="rId90" w:name="DefaultOcxName12222" w:shapeid="_x0000_i1070"/>
              </w:object>
            </w:r>
            <w:r w:rsidRPr="00890681">
              <w:rPr>
                <w:rFonts w:eastAsia="Times New Roman" w:cstheme="minorHAnsi"/>
                <w:color w:val="000000"/>
                <w:sz w:val="24"/>
                <w:szCs w:val="24"/>
              </w:rPr>
              <w:object w:dxaOrig="225" w:dyaOrig="225">
                <v:shape id="_x0000_i1071" type="#_x0000_t75" style="width:1in;height:18pt" o:ole="">
                  <v:imagedata r:id="rId17" o:title=""/>
                </v:shape>
                <w:control r:id="rId91" w:name="DefaultOcxName13222" w:shapeid="_x0000_i1071"/>
              </w:object>
            </w:r>
            <w:r w:rsidRPr="00890681">
              <w:rPr>
                <w:rFonts w:eastAsia="Times New Roman" w:cstheme="minorHAnsi"/>
                <w:color w:val="000000"/>
                <w:sz w:val="24"/>
                <w:szCs w:val="24"/>
              </w:rPr>
              <w:object w:dxaOrig="225" w:dyaOrig="225">
                <v:shape id="_x0000_i1072" type="#_x0000_t75" style="width:1in;height:18pt" o:ole="">
                  <v:imagedata r:id="rId17" o:title=""/>
                </v:shape>
                <w:control r:id="rId92" w:name="DefaultOcxName14212" w:shapeid="_x0000_i1072"/>
              </w:object>
            </w:r>
            <w:r w:rsidRPr="00890681">
              <w:rPr>
                <w:rFonts w:eastAsia="Times New Roman" w:cstheme="minorHAnsi"/>
                <w:color w:val="000000"/>
                <w:sz w:val="24"/>
                <w:szCs w:val="24"/>
              </w:rPr>
              <w:object w:dxaOrig="225" w:dyaOrig="225">
                <v:shape id="_x0000_i1073" type="#_x0000_t75" style="width:1in;height:18pt" o:ole="">
                  <v:imagedata r:id="rId93" o:title=""/>
                </v:shape>
                <w:control r:id="rId94" w:name="DefaultOcxName15212" w:shapeid="_x0000_i1073"/>
              </w:object>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074" type="#_x0000_t75" style="width:18pt;height:15.6pt" o:ole="">
                  <v:imagedata r:id="rId36" o:title=""/>
                </v:shape>
                <w:control r:id="rId95" w:name="DefaultOcxName16212" w:shapeid="_x0000_i1074"/>
              </w:object>
            </w:r>
          </w:p>
        </w:tc>
        <w:tc>
          <w:tcPr>
            <w:tcW w:w="2835" w:type="dxa"/>
          </w:tcPr>
          <w:p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075" type="#_x0000_t75" style="width:1in;height:18pt" o:ole="">
                  <v:imagedata r:id="rId96" o:title=""/>
                </v:shape>
                <w:control r:id="rId97" w:name="DefaultOcxName17212" w:shapeid="_x0000_i1075"/>
              </w:object>
            </w:r>
            <w:r w:rsidRPr="00890681">
              <w:rPr>
                <w:rFonts w:eastAsia="Times New Roman" w:cstheme="minorHAnsi"/>
                <w:color w:val="000000"/>
                <w:sz w:val="24"/>
                <w:szCs w:val="24"/>
              </w:rPr>
              <w:object w:dxaOrig="225" w:dyaOrig="225">
                <v:shape id="_x0000_i1076" type="#_x0000_t75" style="width:1in;height:18pt" o:ole="">
                  <v:imagedata r:id="rId98" o:title=""/>
                </v:shape>
                <w:control r:id="rId99" w:name="DefaultOcxName113211" w:shapeid="_x0000_i1076"/>
              </w:object>
            </w:r>
            <w:r w:rsidRPr="00890681">
              <w:rPr>
                <w:rFonts w:eastAsia="Times New Roman" w:cstheme="minorHAnsi"/>
                <w:color w:val="000000"/>
                <w:sz w:val="24"/>
                <w:szCs w:val="24"/>
              </w:rPr>
              <w:object w:dxaOrig="225" w:dyaOrig="225">
                <v:shape id="_x0000_i1077" type="#_x0000_t75" style="width:1in;height:18pt" o:ole="">
                  <v:imagedata r:id="rId100" o:title=""/>
                </v:shape>
                <w:control r:id="rId101" w:name="DefaultOcxName24111" w:shapeid="_x0000_i1077"/>
              </w:object>
            </w:r>
            <w:r w:rsidRPr="00890681">
              <w:rPr>
                <w:rFonts w:eastAsia="Times New Roman" w:cstheme="minorHAnsi"/>
                <w:color w:val="000000"/>
                <w:sz w:val="24"/>
                <w:szCs w:val="24"/>
              </w:rPr>
              <w:object w:dxaOrig="225" w:dyaOrig="225">
                <v:shape id="_x0000_i1078" type="#_x0000_t75" style="width:1in;height:18pt" o:ole="">
                  <v:imagedata r:id="rId102" o:title=""/>
                </v:shape>
                <w:control r:id="rId103" w:name="DefaultOcxName32111" w:shapeid="_x0000_i1078"/>
              </w:object>
            </w:r>
            <w:r w:rsidRPr="00890681">
              <w:rPr>
                <w:rFonts w:eastAsia="Times New Roman" w:cstheme="minorHAnsi"/>
                <w:color w:val="000000"/>
                <w:sz w:val="24"/>
                <w:szCs w:val="24"/>
              </w:rPr>
              <w:object w:dxaOrig="225" w:dyaOrig="225">
                <v:shape id="_x0000_i1079" type="#_x0000_t75" style="width:1in;height:18pt" o:ole="">
                  <v:imagedata r:id="rId104" o:title=""/>
                </v:shape>
                <w:control r:id="rId105" w:name="DefaultOcxName42611" w:shapeid="_x0000_i1079"/>
              </w:object>
            </w:r>
            <w:r w:rsidRPr="00890681">
              <w:rPr>
                <w:rFonts w:eastAsia="Times New Roman" w:cstheme="minorHAnsi"/>
                <w:color w:val="000000"/>
                <w:sz w:val="24"/>
                <w:szCs w:val="24"/>
              </w:rPr>
              <w:object w:dxaOrig="225" w:dyaOrig="225">
                <v:shape id="_x0000_i1080" type="#_x0000_t75" style="width:1in;height:18pt" o:ole="">
                  <v:imagedata r:id="rId17" o:title=""/>
                </v:shape>
                <w:control r:id="rId106" w:name="DefaultOcxName52311" w:shapeid="_x0000_i1080"/>
              </w:object>
            </w:r>
            <w:r w:rsidRPr="00890681">
              <w:rPr>
                <w:rFonts w:eastAsia="Times New Roman" w:cstheme="minorHAnsi"/>
                <w:color w:val="000000"/>
                <w:sz w:val="24"/>
                <w:szCs w:val="24"/>
              </w:rPr>
              <w:object w:dxaOrig="225" w:dyaOrig="225">
                <v:shape id="_x0000_i1081" type="#_x0000_t75" style="width:1in;height:18pt" o:ole="">
                  <v:imagedata r:id="rId107" o:title=""/>
                </v:shape>
                <w:control r:id="rId108" w:name="DefaultOcxName62211" w:shapeid="_x0000_i1081"/>
              </w:object>
            </w:r>
            <w:r w:rsidRPr="00890681">
              <w:rPr>
                <w:rFonts w:eastAsia="Times New Roman" w:cstheme="minorHAnsi"/>
                <w:color w:val="000000"/>
                <w:sz w:val="24"/>
                <w:szCs w:val="24"/>
              </w:rPr>
              <w:object w:dxaOrig="225" w:dyaOrig="225">
                <v:shape id="_x0000_i1082" type="#_x0000_t75" style="width:1in;height:18pt" o:ole="">
                  <v:imagedata r:id="rId109" o:title=""/>
                </v:shape>
                <w:control r:id="rId110" w:name="DefaultOcxName72211" w:shapeid="_x0000_i1082"/>
              </w:object>
            </w:r>
            <w:r w:rsidRPr="00890681">
              <w:rPr>
                <w:rFonts w:eastAsia="Times New Roman" w:cstheme="minorHAnsi"/>
                <w:color w:val="000000"/>
                <w:sz w:val="24"/>
                <w:szCs w:val="24"/>
              </w:rPr>
              <w:object w:dxaOrig="225" w:dyaOrig="225">
                <v:shape id="_x0000_i1083" type="#_x0000_t75" style="width:1in;height:18pt" o:ole="">
                  <v:imagedata r:id="rId111" o:title=""/>
                </v:shape>
                <w:control r:id="rId112" w:name="DefaultOcxName82211" w:shapeid="_x0000_i1083"/>
              </w:object>
            </w:r>
            <w:r w:rsidRPr="00890681">
              <w:rPr>
                <w:rFonts w:eastAsia="Times New Roman" w:cstheme="minorHAnsi"/>
                <w:color w:val="000000"/>
                <w:sz w:val="24"/>
                <w:szCs w:val="24"/>
              </w:rPr>
              <w:object w:dxaOrig="225" w:dyaOrig="225">
                <v:shape id="_x0000_i1084" type="#_x0000_t75" style="width:1in;height:18pt" o:ole="">
                  <v:imagedata r:id="rId113" o:title=""/>
                </v:shape>
                <w:control r:id="rId114" w:name="DefaultOcxName92211" w:shapeid="_x0000_i1084"/>
              </w:object>
            </w:r>
            <w:r w:rsidRPr="00890681">
              <w:rPr>
                <w:rFonts w:eastAsia="Times New Roman" w:cstheme="minorHAnsi"/>
                <w:color w:val="000000"/>
                <w:sz w:val="24"/>
                <w:szCs w:val="24"/>
              </w:rPr>
              <w:object w:dxaOrig="225" w:dyaOrig="225">
                <v:shape id="_x0000_i1085" type="#_x0000_t75" style="width:1in;height:18pt" o:ole="">
                  <v:imagedata r:id="rId17" o:title=""/>
                </v:shape>
                <w:control r:id="rId115" w:name="DefaultOcxName102211" w:shapeid="_x0000_i1085"/>
              </w:object>
            </w:r>
            <w:r w:rsidRPr="00890681">
              <w:rPr>
                <w:rFonts w:eastAsia="Times New Roman" w:cstheme="minorHAnsi"/>
                <w:color w:val="000000"/>
                <w:sz w:val="24"/>
                <w:szCs w:val="24"/>
              </w:rPr>
              <w:object w:dxaOrig="225" w:dyaOrig="225">
                <v:shape id="_x0000_i1086" type="#_x0000_t75" style="width:1in;height:18pt" o:ole="">
                  <v:imagedata r:id="rId116" o:title=""/>
                </v:shape>
                <w:control r:id="rId117" w:name="DefaultOcxName112211" w:shapeid="_x0000_i1086"/>
              </w:object>
            </w:r>
            <w:r w:rsidRPr="00890681">
              <w:rPr>
                <w:rFonts w:eastAsia="Times New Roman" w:cstheme="minorHAnsi"/>
                <w:color w:val="000000"/>
                <w:sz w:val="24"/>
                <w:szCs w:val="24"/>
              </w:rPr>
              <w:object w:dxaOrig="225" w:dyaOrig="225">
                <v:shape id="_x0000_i1087" type="#_x0000_t75" style="width:1in;height:18pt" o:ole="">
                  <v:imagedata r:id="rId118" o:title=""/>
                </v:shape>
                <w:control r:id="rId119" w:name="DefaultOcxName122211" w:shapeid="_x0000_i1087"/>
              </w:object>
            </w:r>
            <w:r w:rsidRPr="00890681">
              <w:rPr>
                <w:rFonts w:eastAsia="Times New Roman" w:cstheme="minorHAnsi"/>
                <w:color w:val="000000"/>
                <w:sz w:val="24"/>
                <w:szCs w:val="24"/>
              </w:rPr>
              <w:object w:dxaOrig="225" w:dyaOrig="225">
                <v:shape id="_x0000_i1088" type="#_x0000_t75" style="width:1in;height:18pt" o:ole="">
                  <v:imagedata r:id="rId17" o:title=""/>
                </v:shape>
                <w:control r:id="rId120" w:name="DefaultOcxName132211" w:shapeid="_x0000_i1088"/>
              </w:object>
            </w:r>
            <w:r w:rsidRPr="00890681">
              <w:rPr>
                <w:rFonts w:eastAsia="Times New Roman" w:cstheme="minorHAnsi"/>
                <w:color w:val="000000"/>
                <w:sz w:val="24"/>
                <w:szCs w:val="24"/>
              </w:rPr>
              <w:object w:dxaOrig="225" w:dyaOrig="225">
                <v:shape id="_x0000_i1089" type="#_x0000_t75" style="width:1in;height:18pt" o:ole="">
                  <v:imagedata r:id="rId17" o:title=""/>
                </v:shape>
                <w:control r:id="rId121" w:name="DefaultOcxName142111" w:shapeid="_x0000_i1089"/>
              </w:object>
            </w:r>
            <w:r w:rsidRPr="00890681">
              <w:rPr>
                <w:rFonts w:eastAsia="Times New Roman" w:cstheme="minorHAnsi"/>
                <w:color w:val="000000"/>
                <w:sz w:val="24"/>
                <w:szCs w:val="24"/>
              </w:rPr>
              <w:object w:dxaOrig="225" w:dyaOrig="225">
                <v:shape id="_x0000_i1090" type="#_x0000_t75" style="width:1in;height:18pt" o:ole="">
                  <v:imagedata r:id="rId122" o:title=""/>
                </v:shape>
                <w:control r:id="rId123" w:name="DefaultOcxName152111" w:shapeid="_x0000_i1090"/>
              </w:object>
            </w:r>
          </w:p>
          <w:p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091" type="#_x0000_t75" style="width:18pt;height:15.6pt" o:ole="">
                  <v:imagedata r:id="rId36" o:title=""/>
                </v:shape>
                <w:control r:id="rId124" w:name="DefaultOcxName162111" w:shapeid="_x0000_i1091"/>
              </w:object>
            </w:r>
            <w:r w:rsidRPr="00890681">
              <w:rPr>
                <w:rFonts w:eastAsia="Times New Roman" w:cstheme="minorHAnsi"/>
                <w:color w:val="000000"/>
                <w:sz w:val="24"/>
                <w:szCs w:val="24"/>
              </w:rPr>
              <w:object w:dxaOrig="225" w:dyaOrig="225">
                <v:shape id="_x0000_i1092" type="#_x0000_t75" style="width:1in;height:18pt" o:ole="">
                  <v:imagedata r:id="rId125" o:title=""/>
                </v:shape>
                <w:control r:id="rId126" w:name="DefaultOcxName172111" w:shapeid="_x0000_i1092"/>
              </w:object>
            </w:r>
          </w:p>
        </w:tc>
      </w:tr>
    </w:tbl>
    <w:p w:rsidR="00E71307" w:rsidRPr="00890681" w:rsidRDefault="00E71307"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 xml:space="preserve">A </w:t>
      </w:r>
      <w:proofErr w:type="gramStart"/>
      <w:r w:rsidRPr="009071C5">
        <w:rPr>
          <w:rFonts w:eastAsia="Times New Roman" w:cstheme="minorHAnsi"/>
          <w:i/>
          <w:color w:val="000000"/>
          <w:sz w:val="24"/>
          <w:szCs w:val="24"/>
          <w:lang w:eastAsia="en-GB"/>
        </w:rPr>
        <w:t>candidate</w:t>
      </w:r>
      <w:proofErr w:type="gramEnd"/>
      <w:r w:rsidRPr="009071C5">
        <w:rPr>
          <w:rFonts w:eastAsia="Times New Roman" w:cstheme="minorHAnsi"/>
          <w:i/>
          <w:color w:val="000000"/>
          <w:sz w:val="24"/>
          <w:szCs w:val="24"/>
          <w:lang w:eastAsia="en-GB"/>
        </w:rPr>
        <w:t xml:space="preserv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C51005" w:rsidRPr="00890681" w:rsidRDefault="00C51005"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C51005" w:rsidTr="00BC6D7D">
        <w:tc>
          <w:tcPr>
            <w:tcW w:w="1242" w:type="dxa"/>
          </w:tcPr>
          <w:p w:rsidR="00C51005" w:rsidRPr="00890681"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v:shape id="_x0000_i1093" type="#_x0000_t75" style="width:1in;height:18pt" o:ole="">
                  <v:imagedata r:id="rId127" o:title=""/>
                </v:shape>
                <w:control r:id="rId128" w:name="DefaultOcxName11323" w:shapeid="_x0000_i1093"/>
              </w:object>
            </w:r>
            <w:r w:rsidRPr="00890681">
              <w:rPr>
                <w:rFonts w:eastAsia="Times New Roman" w:cstheme="minorHAnsi"/>
                <w:color w:val="000000"/>
                <w:sz w:val="24"/>
                <w:szCs w:val="24"/>
              </w:rPr>
              <w:object w:dxaOrig="225" w:dyaOrig="225">
                <v:shape id="_x0000_i1094" type="#_x0000_t75" style="width:1in;height:18pt" o:ole="">
                  <v:imagedata r:id="rId129" o:title=""/>
                </v:shape>
                <w:control r:id="rId130" w:name="DefaultOcxName2413" w:shapeid="_x0000_i1094"/>
              </w:object>
            </w:r>
            <w:r w:rsidRPr="00890681">
              <w:rPr>
                <w:rFonts w:eastAsia="Times New Roman" w:cstheme="minorHAnsi"/>
                <w:color w:val="000000"/>
                <w:sz w:val="24"/>
                <w:szCs w:val="24"/>
              </w:rPr>
              <w:object w:dxaOrig="225" w:dyaOrig="225">
                <v:shape id="_x0000_i1095" type="#_x0000_t75" style="width:1in;height:18pt" o:ole="">
                  <v:imagedata r:id="rId131" o:title=""/>
                </v:shape>
                <w:control r:id="rId132" w:name="DefaultOcxName3213" w:shapeid="_x0000_i1095"/>
              </w:object>
            </w:r>
            <w:r w:rsidRPr="00890681">
              <w:rPr>
                <w:rFonts w:eastAsia="Times New Roman" w:cstheme="minorHAnsi"/>
                <w:color w:val="000000"/>
                <w:sz w:val="24"/>
                <w:szCs w:val="24"/>
              </w:rPr>
              <w:object w:dxaOrig="225" w:dyaOrig="225">
                <v:shape id="_x0000_i1096" type="#_x0000_t75" style="width:1in;height:18pt" o:ole="">
                  <v:imagedata r:id="rId133" o:title=""/>
                </v:shape>
                <w:control r:id="rId134" w:name="DefaultOcxName4263" w:shapeid="_x0000_i1096"/>
              </w:object>
            </w:r>
            <w:r w:rsidRPr="00890681">
              <w:rPr>
                <w:rFonts w:eastAsia="Times New Roman" w:cstheme="minorHAnsi"/>
                <w:color w:val="000000"/>
                <w:sz w:val="24"/>
                <w:szCs w:val="24"/>
              </w:rPr>
              <w:object w:dxaOrig="225" w:dyaOrig="225">
                <v:shape id="_x0000_i1097" type="#_x0000_t75" style="width:1in;height:18pt" o:ole="">
                  <v:imagedata r:id="rId17" o:title=""/>
                </v:shape>
                <w:control r:id="rId135" w:name="DefaultOcxName5233" w:shapeid="_x0000_i1097"/>
              </w:object>
            </w:r>
            <w:r w:rsidRPr="00890681">
              <w:rPr>
                <w:rFonts w:eastAsia="Times New Roman" w:cstheme="minorHAnsi"/>
                <w:color w:val="000000"/>
                <w:sz w:val="24"/>
                <w:szCs w:val="24"/>
              </w:rPr>
              <w:object w:dxaOrig="225" w:dyaOrig="225">
                <v:shape id="_x0000_i1098" type="#_x0000_t75" style="width:1in;height:18pt" o:ole="">
                  <v:imagedata r:id="rId136" o:title=""/>
                </v:shape>
                <w:control r:id="rId137" w:name="DefaultOcxName6223" w:shapeid="_x0000_i1098"/>
              </w:object>
            </w:r>
            <w:r w:rsidRPr="00890681">
              <w:rPr>
                <w:rFonts w:eastAsia="Times New Roman" w:cstheme="minorHAnsi"/>
                <w:color w:val="000000"/>
                <w:sz w:val="24"/>
                <w:szCs w:val="24"/>
              </w:rPr>
              <w:object w:dxaOrig="225" w:dyaOrig="225">
                <v:shape id="_x0000_i1099" type="#_x0000_t75" style="width:1in;height:18pt" o:ole="">
                  <v:imagedata r:id="rId138" o:title=""/>
                </v:shape>
                <w:control r:id="rId139" w:name="DefaultOcxName7223" w:shapeid="_x0000_i1099"/>
              </w:object>
            </w:r>
            <w:r w:rsidRPr="00890681">
              <w:rPr>
                <w:rFonts w:eastAsia="Times New Roman" w:cstheme="minorHAnsi"/>
                <w:color w:val="000000"/>
                <w:sz w:val="24"/>
                <w:szCs w:val="24"/>
              </w:rPr>
              <w:object w:dxaOrig="225" w:dyaOrig="225">
                <v:shape id="_x0000_i1100" type="#_x0000_t75" style="width:1in;height:18pt" o:ole="">
                  <v:imagedata r:id="rId140" o:title=""/>
                </v:shape>
                <w:control r:id="rId141" w:name="DefaultOcxName8223" w:shapeid="_x0000_i1100"/>
              </w:object>
            </w:r>
            <w:r w:rsidRPr="00890681">
              <w:rPr>
                <w:rFonts w:eastAsia="Times New Roman" w:cstheme="minorHAnsi"/>
                <w:color w:val="000000"/>
                <w:sz w:val="24"/>
                <w:szCs w:val="24"/>
              </w:rPr>
              <w:object w:dxaOrig="225" w:dyaOrig="225">
                <v:shape id="_x0000_i1101" type="#_x0000_t75" style="width:1in;height:18pt" o:ole="">
                  <v:imagedata r:id="rId142" o:title=""/>
                </v:shape>
                <w:control r:id="rId143" w:name="DefaultOcxName9223" w:shapeid="_x0000_i1101"/>
              </w:object>
            </w:r>
            <w:r w:rsidRPr="00890681">
              <w:rPr>
                <w:rFonts w:eastAsia="Times New Roman" w:cstheme="minorHAnsi"/>
                <w:color w:val="000000"/>
                <w:sz w:val="24"/>
                <w:szCs w:val="24"/>
              </w:rPr>
              <w:object w:dxaOrig="225" w:dyaOrig="225">
                <v:shape id="_x0000_i1102" type="#_x0000_t75" style="width:1in;height:18pt" o:ole="">
                  <v:imagedata r:id="rId17" o:title=""/>
                </v:shape>
                <w:control r:id="rId144" w:name="DefaultOcxName10223" w:shapeid="_x0000_i1102"/>
              </w:object>
            </w:r>
            <w:r w:rsidRPr="00890681">
              <w:rPr>
                <w:rFonts w:eastAsia="Times New Roman" w:cstheme="minorHAnsi"/>
                <w:color w:val="000000"/>
                <w:sz w:val="24"/>
                <w:szCs w:val="24"/>
              </w:rPr>
              <w:object w:dxaOrig="225" w:dyaOrig="225">
                <v:shape id="_x0000_i1103" type="#_x0000_t75" style="width:1in;height:18pt" o:ole="">
                  <v:imagedata r:id="rId145" o:title=""/>
                </v:shape>
                <w:control r:id="rId146" w:name="DefaultOcxName11223" w:shapeid="_x0000_i1103"/>
              </w:object>
            </w:r>
            <w:r w:rsidRPr="00890681">
              <w:rPr>
                <w:rFonts w:eastAsia="Times New Roman" w:cstheme="minorHAnsi"/>
                <w:color w:val="000000"/>
                <w:sz w:val="24"/>
                <w:szCs w:val="24"/>
              </w:rPr>
              <w:object w:dxaOrig="225" w:dyaOrig="225">
                <v:shape id="_x0000_i1104" type="#_x0000_t75" style="width:1in;height:18pt" o:ole="">
                  <v:imagedata r:id="rId147" o:title=""/>
                </v:shape>
                <w:control r:id="rId148" w:name="DefaultOcxName12223" w:shapeid="_x0000_i1104"/>
              </w:object>
            </w:r>
            <w:r w:rsidRPr="00890681">
              <w:rPr>
                <w:rFonts w:eastAsia="Times New Roman" w:cstheme="minorHAnsi"/>
                <w:color w:val="000000"/>
                <w:sz w:val="24"/>
                <w:szCs w:val="24"/>
              </w:rPr>
              <w:object w:dxaOrig="225" w:dyaOrig="225">
                <v:shape id="_x0000_i1105" type="#_x0000_t75" style="width:1in;height:18pt" o:ole="">
                  <v:imagedata r:id="rId17" o:title=""/>
                </v:shape>
                <w:control r:id="rId149" w:name="DefaultOcxName13223" w:shapeid="_x0000_i1105"/>
              </w:object>
            </w:r>
            <w:r w:rsidRPr="00890681">
              <w:rPr>
                <w:rFonts w:eastAsia="Times New Roman" w:cstheme="minorHAnsi"/>
                <w:color w:val="000000"/>
                <w:sz w:val="24"/>
                <w:szCs w:val="24"/>
              </w:rPr>
              <w:object w:dxaOrig="225" w:dyaOrig="225">
                <v:shape id="_x0000_i1106" type="#_x0000_t75" style="width:1in;height:18pt" o:ole="">
                  <v:imagedata r:id="rId17" o:title=""/>
                </v:shape>
                <w:control r:id="rId150" w:name="DefaultOcxName14213" w:shapeid="_x0000_i1106"/>
              </w:object>
            </w:r>
            <w:r w:rsidRPr="00890681">
              <w:rPr>
                <w:rFonts w:eastAsia="Times New Roman" w:cstheme="minorHAnsi"/>
                <w:color w:val="000000"/>
                <w:sz w:val="24"/>
                <w:szCs w:val="24"/>
              </w:rPr>
              <w:object w:dxaOrig="225" w:dyaOrig="225">
                <v:shape id="_x0000_i1107" type="#_x0000_t75" style="width:1in;height:18pt" o:ole="">
                  <v:imagedata r:id="rId151" o:title=""/>
                </v:shape>
                <w:control r:id="rId152" w:name="DefaultOcxName15213" w:shapeid="_x0000_i1107"/>
              </w:object>
            </w:r>
          </w:p>
          <w:p w:rsidR="00C51005"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108" type="#_x0000_t75" style="width:18pt;height:15.6pt" o:ole="">
                  <v:imagedata r:id="rId36" o:title=""/>
                </v:shape>
                <w:control r:id="rId153" w:name="DefaultOcxName16213" w:shapeid="_x0000_i1108"/>
              </w:object>
            </w:r>
          </w:p>
        </w:tc>
        <w:tc>
          <w:tcPr>
            <w:tcW w:w="2835" w:type="dxa"/>
          </w:tcPr>
          <w:p w:rsidR="00C51005" w:rsidRPr="00890681"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109" type="#_x0000_t75" style="width:1in;height:18pt" o:ole="">
                  <v:imagedata r:id="rId154" o:title=""/>
                </v:shape>
                <w:control r:id="rId155" w:name="DefaultOcxName17213" w:shapeid="_x0000_i1109"/>
              </w:object>
            </w:r>
            <w:r w:rsidRPr="00890681">
              <w:rPr>
                <w:rFonts w:eastAsia="Times New Roman" w:cstheme="minorHAnsi"/>
                <w:color w:val="000000"/>
                <w:sz w:val="24"/>
                <w:szCs w:val="24"/>
              </w:rPr>
              <w:object w:dxaOrig="225" w:dyaOrig="225">
                <v:shape id="_x0000_i1110" type="#_x0000_t75" style="width:1in;height:18pt" o:ole="">
                  <v:imagedata r:id="rId156" o:title=""/>
                </v:shape>
                <w:control r:id="rId157" w:name="DefaultOcxName113212" w:shapeid="_x0000_i1110"/>
              </w:object>
            </w:r>
            <w:r w:rsidRPr="00890681">
              <w:rPr>
                <w:rFonts w:eastAsia="Times New Roman" w:cstheme="minorHAnsi"/>
                <w:color w:val="000000"/>
                <w:sz w:val="24"/>
                <w:szCs w:val="24"/>
              </w:rPr>
              <w:object w:dxaOrig="225" w:dyaOrig="225">
                <v:shape id="_x0000_i1111" type="#_x0000_t75" style="width:1in;height:18pt" o:ole="">
                  <v:imagedata r:id="rId158" o:title=""/>
                </v:shape>
                <w:control r:id="rId159" w:name="DefaultOcxName24112" w:shapeid="_x0000_i1111"/>
              </w:object>
            </w:r>
            <w:r w:rsidRPr="00890681">
              <w:rPr>
                <w:rFonts w:eastAsia="Times New Roman" w:cstheme="minorHAnsi"/>
                <w:color w:val="000000"/>
                <w:sz w:val="24"/>
                <w:szCs w:val="24"/>
              </w:rPr>
              <w:object w:dxaOrig="225" w:dyaOrig="225">
                <v:shape id="_x0000_i1112" type="#_x0000_t75" style="width:1in;height:18pt" o:ole="">
                  <v:imagedata r:id="rId160" o:title=""/>
                </v:shape>
                <w:control r:id="rId161" w:name="DefaultOcxName32112" w:shapeid="_x0000_i1112"/>
              </w:object>
            </w:r>
            <w:r w:rsidRPr="00890681">
              <w:rPr>
                <w:rFonts w:eastAsia="Times New Roman" w:cstheme="minorHAnsi"/>
                <w:color w:val="000000"/>
                <w:sz w:val="24"/>
                <w:szCs w:val="24"/>
              </w:rPr>
              <w:object w:dxaOrig="225" w:dyaOrig="225">
                <v:shape id="_x0000_i1113" type="#_x0000_t75" style="width:1in;height:18pt" o:ole="">
                  <v:imagedata r:id="rId162" o:title=""/>
                </v:shape>
                <w:control r:id="rId163" w:name="DefaultOcxName42612" w:shapeid="_x0000_i1113"/>
              </w:object>
            </w:r>
            <w:r w:rsidRPr="00890681">
              <w:rPr>
                <w:rFonts w:eastAsia="Times New Roman" w:cstheme="minorHAnsi"/>
                <w:color w:val="000000"/>
                <w:sz w:val="24"/>
                <w:szCs w:val="24"/>
              </w:rPr>
              <w:object w:dxaOrig="225" w:dyaOrig="225">
                <v:shape id="_x0000_i1114" type="#_x0000_t75" style="width:1in;height:18pt" o:ole="">
                  <v:imagedata r:id="rId17" o:title=""/>
                </v:shape>
                <w:control r:id="rId164" w:name="DefaultOcxName52312" w:shapeid="_x0000_i1114"/>
              </w:object>
            </w:r>
            <w:r w:rsidRPr="00890681">
              <w:rPr>
                <w:rFonts w:eastAsia="Times New Roman" w:cstheme="minorHAnsi"/>
                <w:color w:val="000000"/>
                <w:sz w:val="24"/>
                <w:szCs w:val="24"/>
              </w:rPr>
              <w:object w:dxaOrig="225" w:dyaOrig="225">
                <v:shape id="_x0000_i1115" type="#_x0000_t75" style="width:1in;height:18pt" o:ole="">
                  <v:imagedata r:id="rId165" o:title=""/>
                </v:shape>
                <w:control r:id="rId166" w:name="DefaultOcxName62212" w:shapeid="_x0000_i1115"/>
              </w:object>
            </w:r>
            <w:r w:rsidRPr="00890681">
              <w:rPr>
                <w:rFonts w:eastAsia="Times New Roman" w:cstheme="minorHAnsi"/>
                <w:color w:val="000000"/>
                <w:sz w:val="24"/>
                <w:szCs w:val="24"/>
              </w:rPr>
              <w:object w:dxaOrig="225" w:dyaOrig="225">
                <v:shape id="_x0000_i1116" type="#_x0000_t75" style="width:1in;height:18pt" o:ole="">
                  <v:imagedata r:id="rId167" o:title=""/>
                </v:shape>
                <w:control r:id="rId168" w:name="DefaultOcxName72212" w:shapeid="_x0000_i1116"/>
              </w:object>
            </w:r>
            <w:r w:rsidRPr="00890681">
              <w:rPr>
                <w:rFonts w:eastAsia="Times New Roman" w:cstheme="minorHAnsi"/>
                <w:color w:val="000000"/>
                <w:sz w:val="24"/>
                <w:szCs w:val="24"/>
              </w:rPr>
              <w:object w:dxaOrig="225" w:dyaOrig="225">
                <v:shape id="_x0000_i1117" type="#_x0000_t75" style="width:1in;height:18pt" o:ole="">
                  <v:imagedata r:id="rId169" o:title=""/>
                </v:shape>
                <w:control r:id="rId170" w:name="DefaultOcxName82212" w:shapeid="_x0000_i1117"/>
              </w:object>
            </w:r>
            <w:r w:rsidRPr="00890681">
              <w:rPr>
                <w:rFonts w:eastAsia="Times New Roman" w:cstheme="minorHAnsi"/>
                <w:color w:val="000000"/>
                <w:sz w:val="24"/>
                <w:szCs w:val="24"/>
              </w:rPr>
              <w:object w:dxaOrig="225" w:dyaOrig="225">
                <v:shape id="_x0000_i1118" type="#_x0000_t75" style="width:1in;height:18pt" o:ole="">
                  <v:imagedata r:id="rId171" o:title=""/>
                </v:shape>
                <w:control r:id="rId172" w:name="DefaultOcxName92212" w:shapeid="_x0000_i1118"/>
              </w:object>
            </w:r>
            <w:r w:rsidRPr="00890681">
              <w:rPr>
                <w:rFonts w:eastAsia="Times New Roman" w:cstheme="minorHAnsi"/>
                <w:color w:val="000000"/>
                <w:sz w:val="24"/>
                <w:szCs w:val="24"/>
              </w:rPr>
              <w:object w:dxaOrig="225" w:dyaOrig="225">
                <v:shape id="_x0000_i1119" type="#_x0000_t75" style="width:1in;height:18pt" o:ole="">
                  <v:imagedata r:id="rId17" o:title=""/>
                </v:shape>
                <w:control r:id="rId173" w:name="DefaultOcxName102212" w:shapeid="_x0000_i1119"/>
              </w:object>
            </w:r>
            <w:r w:rsidRPr="00890681">
              <w:rPr>
                <w:rFonts w:eastAsia="Times New Roman" w:cstheme="minorHAnsi"/>
                <w:color w:val="000000"/>
                <w:sz w:val="24"/>
                <w:szCs w:val="24"/>
              </w:rPr>
              <w:object w:dxaOrig="225" w:dyaOrig="225">
                <v:shape id="_x0000_i1120" type="#_x0000_t75" style="width:1in;height:18pt" o:ole="">
                  <v:imagedata r:id="rId174" o:title=""/>
                </v:shape>
                <w:control r:id="rId175" w:name="DefaultOcxName112212" w:shapeid="_x0000_i1120"/>
              </w:object>
            </w:r>
            <w:r w:rsidRPr="00890681">
              <w:rPr>
                <w:rFonts w:eastAsia="Times New Roman" w:cstheme="minorHAnsi"/>
                <w:color w:val="000000"/>
                <w:sz w:val="24"/>
                <w:szCs w:val="24"/>
              </w:rPr>
              <w:object w:dxaOrig="225" w:dyaOrig="225">
                <v:shape id="_x0000_i1121" type="#_x0000_t75" style="width:1in;height:18pt" o:ole="">
                  <v:imagedata r:id="rId176" o:title=""/>
                </v:shape>
                <w:control r:id="rId177" w:name="DefaultOcxName122212" w:shapeid="_x0000_i1121"/>
              </w:object>
            </w:r>
            <w:r w:rsidRPr="00890681">
              <w:rPr>
                <w:rFonts w:eastAsia="Times New Roman" w:cstheme="minorHAnsi"/>
                <w:color w:val="000000"/>
                <w:sz w:val="24"/>
                <w:szCs w:val="24"/>
              </w:rPr>
              <w:object w:dxaOrig="225" w:dyaOrig="225">
                <v:shape id="_x0000_i1122" type="#_x0000_t75" style="width:1in;height:18pt" o:ole="">
                  <v:imagedata r:id="rId17" o:title=""/>
                </v:shape>
                <w:control r:id="rId178" w:name="DefaultOcxName132212" w:shapeid="_x0000_i1122"/>
              </w:object>
            </w:r>
            <w:r w:rsidRPr="00890681">
              <w:rPr>
                <w:rFonts w:eastAsia="Times New Roman" w:cstheme="minorHAnsi"/>
                <w:color w:val="000000"/>
                <w:sz w:val="24"/>
                <w:szCs w:val="24"/>
              </w:rPr>
              <w:object w:dxaOrig="225" w:dyaOrig="225">
                <v:shape id="_x0000_i1123" type="#_x0000_t75" style="width:1in;height:18pt" o:ole="">
                  <v:imagedata r:id="rId17" o:title=""/>
                </v:shape>
                <w:control r:id="rId179" w:name="DefaultOcxName142112" w:shapeid="_x0000_i1123"/>
              </w:object>
            </w:r>
            <w:r w:rsidRPr="00890681">
              <w:rPr>
                <w:rFonts w:eastAsia="Times New Roman" w:cstheme="minorHAnsi"/>
                <w:color w:val="000000"/>
                <w:sz w:val="24"/>
                <w:szCs w:val="24"/>
              </w:rPr>
              <w:object w:dxaOrig="225" w:dyaOrig="225">
                <v:shape id="_x0000_i1124" type="#_x0000_t75" style="width:1in;height:18pt" o:ole="">
                  <v:imagedata r:id="rId180" o:title=""/>
                </v:shape>
                <w:control r:id="rId181" w:name="DefaultOcxName152112" w:shapeid="_x0000_i1124"/>
              </w:object>
            </w:r>
          </w:p>
          <w:p w:rsidR="00C51005"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125" type="#_x0000_t75" style="width:18pt;height:15.6pt" o:ole="">
                  <v:imagedata r:id="rId36" o:title=""/>
                </v:shape>
                <w:control r:id="rId182" w:name="DefaultOcxName162112" w:shapeid="_x0000_i1125"/>
              </w:object>
            </w:r>
            <w:r w:rsidRPr="00890681">
              <w:rPr>
                <w:rFonts w:eastAsia="Times New Roman" w:cstheme="minorHAnsi"/>
                <w:color w:val="000000"/>
                <w:sz w:val="24"/>
                <w:szCs w:val="24"/>
              </w:rPr>
              <w:object w:dxaOrig="225" w:dyaOrig="225">
                <v:shape id="_x0000_i1126" type="#_x0000_t75" style="width:1in;height:18pt" o:ole="">
                  <v:imagedata r:id="rId183" o:title=""/>
                </v:shape>
                <w:control r:id="rId184" w:name="DefaultOcxName172112" w:shapeid="_x0000_i1126"/>
              </w:object>
            </w:r>
          </w:p>
        </w:tc>
      </w:tr>
    </w:tbl>
    <w:p w:rsidR="00C51005" w:rsidRPr="00890681" w:rsidRDefault="00C51005"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137D95" w:rsidRDefault="00137D95" w:rsidP="00890681">
      <w:pPr>
        <w:shd w:val="clear" w:color="auto" w:fill="FFFFFF"/>
        <w:spacing w:after="0" w:line="240" w:lineRule="auto"/>
        <w:outlineLvl w:val="0"/>
        <w:rPr>
          <w:rFonts w:eastAsia="Times New Roman" w:cstheme="minorHAnsi"/>
          <w:b/>
          <w:color w:val="000000"/>
          <w:kern w:val="36"/>
          <w:sz w:val="24"/>
          <w:szCs w:val="24"/>
          <w:lang w:eastAsia="en-GB"/>
        </w:rPr>
      </w:pPr>
    </w:p>
    <w:p w:rsidR="00FF0C58" w:rsidRPr="00890681" w:rsidRDefault="00FF0C58" w:rsidP="00890681">
      <w:pPr>
        <w:shd w:val="clear" w:color="auto" w:fill="FFFFFF"/>
        <w:spacing w:after="0" w:line="240" w:lineRule="auto"/>
        <w:rPr>
          <w:rFonts w:eastAsia="Times New Roman" w:cstheme="minorHAnsi"/>
          <w:color w:val="000000"/>
          <w:sz w:val="24"/>
          <w:szCs w:val="24"/>
          <w:lang w:eastAsia="en-GB"/>
        </w:rPr>
      </w:pP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890681" w:rsidRDefault="00933294" w:rsidP="00890681">
      <w:pPr>
        <w:shd w:val="clear" w:color="auto" w:fill="FFFFFF"/>
        <w:spacing w:after="0" w:line="240" w:lineRule="auto"/>
        <w:rPr>
          <w:rFonts w:eastAsia="Times New Roman" w:cstheme="minorHAnsi"/>
          <w:color w:val="000000"/>
          <w:sz w:val="24"/>
          <w:szCs w:val="24"/>
          <w:lang w:eastAsia="en-GB"/>
        </w:rPr>
      </w:pPr>
    </w:p>
    <w:p w:rsidR="00A031EE" w:rsidRDefault="00A031EE" w:rsidP="00890681">
      <w:pPr>
        <w:shd w:val="clear" w:color="auto" w:fill="FFFFFF"/>
        <w:spacing w:after="0" w:line="240" w:lineRule="auto"/>
        <w:outlineLvl w:val="0"/>
        <w:rPr>
          <w:rFonts w:eastAsia="Times New Roman" w:cstheme="minorHAnsi"/>
          <w:b/>
          <w:color w:val="000000"/>
          <w:kern w:val="36"/>
          <w:sz w:val="24"/>
          <w:szCs w:val="24"/>
          <w:lang w:eastAsia="en-GB"/>
        </w:rPr>
      </w:pP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rsidRPr="00A061CA">
              <w:t xml:space="preserve"> </w:t>
            </w:r>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rsidR="001047F7" w:rsidRDefault="00820A9A" w:rsidP="001047F7">
      <w:pPr>
        <w:shd w:val="clear" w:color="auto" w:fill="FFFFFF"/>
        <w:spacing w:after="0" w:line="240" w:lineRule="auto"/>
        <w:jc w:val="both"/>
        <w:rPr>
          <w:rFonts w:eastAsia="Times New Roman" w:cstheme="minorHAnsi"/>
          <w:b/>
          <w:color w:val="000000"/>
          <w:kern w:val="36"/>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r w:rsidR="001047F7">
        <w:rPr>
          <w:rFonts w:eastAsia="Times New Roman" w:cstheme="minorHAnsi"/>
          <w:color w:val="000000"/>
          <w:sz w:val="24"/>
          <w:szCs w:val="24"/>
          <w:lang w:eastAsia="en-GB"/>
        </w:rPr>
        <w:t xml:space="preserve">  </w:t>
      </w:r>
    </w:p>
    <w:p w:rsidR="001047F7" w:rsidRPr="00890681" w:rsidRDefault="001047F7" w:rsidP="00E508CE">
      <w:pPr>
        <w:pBdr>
          <w:bottom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CE2190" w:rsidRDefault="00CE2190" w:rsidP="00876BBD">
            <w:pPr>
              <w:shd w:val="clear" w:color="auto" w:fill="FFFFFF"/>
              <w:rPr>
                <w:rFonts w:cstheme="minorHAnsi"/>
                <w:color w:val="000000"/>
                <w:sz w:val="24"/>
                <w:szCs w:val="24"/>
              </w:rPr>
            </w:pPr>
          </w:p>
          <w:p w:rsidR="00CE2190" w:rsidRPr="00890681" w:rsidRDefault="00CE2190"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14C00" w:rsidRDefault="00614C00" w:rsidP="00614C00">
      <w:pPr>
        <w:shd w:val="clear" w:color="auto" w:fill="FFFFFF"/>
        <w:spacing w:after="0" w:line="240" w:lineRule="auto"/>
        <w:outlineLvl w:val="0"/>
        <w:rPr>
          <w:rFonts w:eastAsia="Times New Roman" w:cstheme="minorHAnsi"/>
          <w:b/>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CE7EC9" w:rsidRPr="00890681" w:rsidRDefault="00CE7EC9" w:rsidP="008D300A">
      <w:pPr>
        <w:pStyle w:val="z-TopofForm"/>
        <w:jc w:val="both"/>
        <w:rPr>
          <w:rFonts w:asciiTheme="minorHAnsi" w:hAnsiTheme="minorHAnsi" w:cstheme="minorHAnsi"/>
          <w:sz w:val="24"/>
          <w:szCs w:val="24"/>
        </w:rPr>
      </w:pPr>
      <w:r w:rsidRPr="00890681">
        <w:rPr>
          <w:rFonts w:asciiTheme="minorHAnsi" w:hAnsiTheme="minorHAnsi" w:cstheme="minorHAnsi"/>
          <w:sz w:val="24"/>
          <w:szCs w:val="24"/>
        </w:rPr>
        <w:t>Top of Form</w:t>
      </w:r>
    </w:p>
    <w:p w:rsidR="0071018D" w:rsidRPr="00890681" w:rsidRDefault="0071018D" w:rsidP="008D300A">
      <w:pPr>
        <w:pStyle w:val="NormalWeb"/>
        <w:shd w:val="clear" w:color="auto" w:fill="FFFFFF"/>
        <w:spacing w:after="0" w:line="240" w:lineRule="auto"/>
        <w:jc w:val="both"/>
        <w:rPr>
          <w:rFonts w:asciiTheme="minorHAnsi" w:hAnsiTheme="minorHAnsi" w:cstheme="minorHAnsi"/>
          <w:b/>
          <w:bCs/>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71018D" w:rsidRDefault="0071018D" w:rsidP="00890681">
      <w:pPr>
        <w:spacing w:after="0" w:line="240" w:lineRule="auto"/>
        <w:rPr>
          <w:rFonts w:cstheme="minorHAnsi"/>
          <w:sz w:val="24"/>
          <w:szCs w:val="24"/>
        </w:rPr>
      </w:pPr>
    </w:p>
    <w:p w:rsidR="007B7EEF" w:rsidRPr="00890681" w:rsidRDefault="007B7EEF" w:rsidP="00890681">
      <w:pPr>
        <w:spacing w:after="0" w:line="240" w:lineRule="auto"/>
        <w:rPr>
          <w:rFonts w:cstheme="minorHAnsi"/>
          <w:sz w:val="24"/>
          <w:szCs w:val="24"/>
        </w:rPr>
      </w:pPr>
    </w:p>
    <w:p w:rsidR="000124D7" w:rsidRDefault="000124D7" w:rsidP="00B91722">
      <w:pPr>
        <w:shd w:val="clear" w:color="auto" w:fill="FFFFFF"/>
        <w:spacing w:after="0" w:line="240" w:lineRule="auto"/>
        <w:rPr>
          <w:rFonts w:eastAsia="Times New Roman" w:cstheme="minorHAnsi"/>
          <w:color w:val="000000"/>
          <w:sz w:val="24"/>
          <w:szCs w:val="24"/>
        </w:rPr>
      </w:pPr>
    </w:p>
    <w:p w:rsidR="00CE7EC9" w:rsidRPr="00B91722" w:rsidRDefault="00CE7EC9" w:rsidP="00B9172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127" type="#_x0000_t75" style="width:1in;height:18pt" o:ole="">
            <v:imagedata r:id="rId185" o:title=""/>
          </v:shape>
          <w:control r:id="rId186" w:name="DefaultOcxName178" w:shapeid="_x0000_i1127"/>
        </w:object>
      </w:r>
      <w:r w:rsidR="0077675C"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w:t>
      </w: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CE7EC9" w:rsidRPr="00890681" w:rsidRDefault="00CE7EC9" w:rsidP="00224166">
      <w:pPr>
        <w:pBdr>
          <w:bottom w:val="single" w:sz="6" w:space="1" w:color="auto"/>
        </w:pBdr>
        <w:spacing w:after="0" w:line="240" w:lineRule="auto"/>
        <w:jc w:val="both"/>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Pr="00890681"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v:shape id="_x0000_i1128" type="#_x0000_t75" style="width:1in;height:18pt" o:ole="">
                  <v:imagedata r:id="rId187" o:title=""/>
                </v:shape>
                <w:control r:id="rId188" w:name="DefaultOcxName1132311" w:shapeid="_x0000_i1128"/>
              </w:object>
            </w:r>
            <w:r w:rsidRPr="00890681">
              <w:rPr>
                <w:rFonts w:eastAsia="Times New Roman" w:cstheme="minorHAnsi"/>
                <w:color w:val="000000"/>
                <w:sz w:val="24"/>
                <w:szCs w:val="24"/>
              </w:rPr>
              <w:object w:dxaOrig="225" w:dyaOrig="225">
                <v:shape id="_x0000_i1129" type="#_x0000_t75" style="width:1in;height:18pt" o:ole="">
                  <v:imagedata r:id="rId189" o:title=""/>
                </v:shape>
                <w:control r:id="rId190" w:name="DefaultOcxName241311" w:shapeid="_x0000_i1129"/>
              </w:object>
            </w:r>
            <w:r w:rsidRPr="00890681">
              <w:rPr>
                <w:rFonts w:eastAsia="Times New Roman" w:cstheme="minorHAnsi"/>
                <w:color w:val="000000"/>
                <w:sz w:val="24"/>
                <w:szCs w:val="24"/>
              </w:rPr>
              <w:object w:dxaOrig="225" w:dyaOrig="225">
                <v:shape id="_x0000_i1130" type="#_x0000_t75" style="width:1in;height:18pt" o:ole="">
                  <v:imagedata r:id="rId191" o:title=""/>
                </v:shape>
                <w:control r:id="rId192" w:name="DefaultOcxName321311" w:shapeid="_x0000_i1130"/>
              </w:object>
            </w:r>
            <w:r w:rsidRPr="00890681">
              <w:rPr>
                <w:rFonts w:eastAsia="Times New Roman" w:cstheme="minorHAnsi"/>
                <w:color w:val="000000"/>
                <w:sz w:val="24"/>
                <w:szCs w:val="24"/>
              </w:rPr>
              <w:object w:dxaOrig="225" w:dyaOrig="225">
                <v:shape id="_x0000_i1131" type="#_x0000_t75" style="width:1in;height:18pt" o:ole="">
                  <v:imagedata r:id="rId193" o:title=""/>
                </v:shape>
                <w:control r:id="rId194" w:name="DefaultOcxName426311" w:shapeid="_x0000_i1131"/>
              </w:object>
            </w:r>
            <w:r w:rsidRPr="00890681">
              <w:rPr>
                <w:rFonts w:eastAsia="Times New Roman" w:cstheme="minorHAnsi"/>
                <w:color w:val="000000"/>
                <w:sz w:val="24"/>
                <w:szCs w:val="24"/>
              </w:rPr>
              <w:object w:dxaOrig="225" w:dyaOrig="225">
                <v:shape id="_x0000_i1132" type="#_x0000_t75" style="width:1in;height:18pt" o:ole="">
                  <v:imagedata r:id="rId17" o:title=""/>
                </v:shape>
                <w:control r:id="rId195" w:name="DefaultOcxName523311" w:shapeid="_x0000_i1132"/>
              </w:object>
            </w:r>
            <w:r w:rsidRPr="00890681">
              <w:rPr>
                <w:rFonts w:eastAsia="Times New Roman" w:cstheme="minorHAnsi"/>
                <w:color w:val="000000"/>
                <w:sz w:val="24"/>
                <w:szCs w:val="24"/>
              </w:rPr>
              <w:object w:dxaOrig="225" w:dyaOrig="225">
                <v:shape id="_x0000_i1133" type="#_x0000_t75" style="width:1in;height:18pt" o:ole="">
                  <v:imagedata r:id="rId196" o:title=""/>
                </v:shape>
                <w:control r:id="rId197" w:name="DefaultOcxName622311" w:shapeid="_x0000_i1133"/>
              </w:object>
            </w:r>
            <w:r w:rsidRPr="00890681">
              <w:rPr>
                <w:rFonts w:eastAsia="Times New Roman" w:cstheme="minorHAnsi"/>
                <w:color w:val="000000"/>
                <w:sz w:val="24"/>
                <w:szCs w:val="24"/>
              </w:rPr>
              <w:object w:dxaOrig="225" w:dyaOrig="225">
                <v:shape id="_x0000_i1134" type="#_x0000_t75" style="width:1in;height:18pt" o:ole="">
                  <v:imagedata r:id="rId198" o:title=""/>
                </v:shape>
                <w:control r:id="rId199" w:name="DefaultOcxName722311" w:shapeid="_x0000_i1134"/>
              </w:object>
            </w:r>
            <w:r w:rsidRPr="00890681">
              <w:rPr>
                <w:rFonts w:eastAsia="Times New Roman" w:cstheme="minorHAnsi"/>
                <w:color w:val="000000"/>
                <w:sz w:val="24"/>
                <w:szCs w:val="24"/>
              </w:rPr>
              <w:object w:dxaOrig="225" w:dyaOrig="225">
                <v:shape id="_x0000_i1135" type="#_x0000_t75" style="width:1in;height:18pt" o:ole="">
                  <v:imagedata r:id="rId200" o:title=""/>
                </v:shape>
                <w:control r:id="rId201" w:name="DefaultOcxName822311" w:shapeid="_x0000_i1135"/>
              </w:object>
            </w:r>
            <w:r w:rsidRPr="00890681">
              <w:rPr>
                <w:rFonts w:eastAsia="Times New Roman" w:cstheme="minorHAnsi"/>
                <w:color w:val="000000"/>
                <w:sz w:val="24"/>
                <w:szCs w:val="24"/>
              </w:rPr>
              <w:object w:dxaOrig="225" w:dyaOrig="225">
                <v:shape id="_x0000_i1136" type="#_x0000_t75" style="width:1in;height:18pt" o:ole="">
                  <v:imagedata r:id="rId202" o:title=""/>
                </v:shape>
                <w:control r:id="rId203" w:name="DefaultOcxName922311" w:shapeid="_x0000_i1136"/>
              </w:object>
            </w:r>
            <w:r w:rsidRPr="00890681">
              <w:rPr>
                <w:rFonts w:eastAsia="Times New Roman" w:cstheme="minorHAnsi"/>
                <w:color w:val="000000"/>
                <w:sz w:val="24"/>
                <w:szCs w:val="24"/>
              </w:rPr>
              <w:object w:dxaOrig="225" w:dyaOrig="225">
                <v:shape id="_x0000_i1137" type="#_x0000_t75" style="width:1in;height:18pt" o:ole="">
                  <v:imagedata r:id="rId17" o:title=""/>
                </v:shape>
                <w:control r:id="rId204" w:name="DefaultOcxName1022311" w:shapeid="_x0000_i1137"/>
              </w:object>
            </w:r>
            <w:r w:rsidRPr="00890681">
              <w:rPr>
                <w:rFonts w:eastAsia="Times New Roman" w:cstheme="minorHAnsi"/>
                <w:color w:val="000000"/>
                <w:sz w:val="24"/>
                <w:szCs w:val="24"/>
              </w:rPr>
              <w:object w:dxaOrig="225" w:dyaOrig="225">
                <v:shape id="_x0000_i1138" type="#_x0000_t75" style="width:1in;height:18pt" o:ole="">
                  <v:imagedata r:id="rId205" o:title=""/>
                </v:shape>
                <w:control r:id="rId206" w:name="DefaultOcxName1122311" w:shapeid="_x0000_i1138"/>
              </w:object>
            </w:r>
            <w:r w:rsidRPr="00890681">
              <w:rPr>
                <w:rFonts w:eastAsia="Times New Roman" w:cstheme="minorHAnsi"/>
                <w:color w:val="000000"/>
                <w:sz w:val="24"/>
                <w:szCs w:val="24"/>
              </w:rPr>
              <w:object w:dxaOrig="225" w:dyaOrig="225">
                <v:shape id="_x0000_i1139" type="#_x0000_t75" style="width:1in;height:18pt" o:ole="">
                  <v:imagedata r:id="rId207" o:title=""/>
                </v:shape>
                <w:control r:id="rId208" w:name="DefaultOcxName1222311" w:shapeid="_x0000_i1139"/>
              </w:object>
            </w:r>
            <w:r w:rsidRPr="00890681">
              <w:rPr>
                <w:rFonts w:eastAsia="Times New Roman" w:cstheme="minorHAnsi"/>
                <w:color w:val="000000"/>
                <w:sz w:val="24"/>
                <w:szCs w:val="24"/>
              </w:rPr>
              <w:object w:dxaOrig="225" w:dyaOrig="225">
                <v:shape id="_x0000_i1140" type="#_x0000_t75" style="width:1in;height:18pt" o:ole="">
                  <v:imagedata r:id="rId17" o:title=""/>
                </v:shape>
                <w:control r:id="rId209" w:name="DefaultOcxName1322311" w:shapeid="_x0000_i1140"/>
              </w:object>
            </w:r>
            <w:r w:rsidRPr="00890681">
              <w:rPr>
                <w:rFonts w:eastAsia="Times New Roman" w:cstheme="minorHAnsi"/>
                <w:color w:val="000000"/>
                <w:sz w:val="24"/>
                <w:szCs w:val="24"/>
              </w:rPr>
              <w:object w:dxaOrig="225" w:dyaOrig="225">
                <v:shape id="_x0000_i1141" type="#_x0000_t75" style="width:1in;height:18pt" o:ole="">
                  <v:imagedata r:id="rId17" o:title=""/>
                </v:shape>
                <w:control r:id="rId210" w:name="DefaultOcxName1421311" w:shapeid="_x0000_i1141"/>
              </w:object>
            </w:r>
            <w:r w:rsidRPr="00890681">
              <w:rPr>
                <w:rFonts w:eastAsia="Times New Roman" w:cstheme="minorHAnsi"/>
                <w:color w:val="000000"/>
                <w:sz w:val="24"/>
                <w:szCs w:val="24"/>
              </w:rPr>
              <w:object w:dxaOrig="225" w:dyaOrig="225">
                <v:shape id="_x0000_i1142" type="#_x0000_t75" style="width:1in;height:18pt" o:ole="">
                  <v:imagedata r:id="rId211" o:title=""/>
                </v:shape>
                <w:control r:id="rId212" w:name="DefaultOcxName1521311" w:shapeid="_x0000_i1142"/>
              </w:objec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143" type="#_x0000_t75" style="width:18pt;height:15.6pt" o:ole="">
                  <v:imagedata r:id="rId36" o:title=""/>
                </v:shape>
                <w:control r:id="rId213" w:name="DefaultOcxName1621311" w:shapeid="_x0000_i1143"/>
              </w:object>
            </w: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144" type="#_x0000_t75" style="width:1in;height:18pt" o:ole="">
                  <v:imagedata r:id="rId214" o:title=""/>
                </v:shape>
                <w:control r:id="rId215" w:name="DefaultOcxName1721311" w:shapeid="_x0000_i1144"/>
              </w:object>
            </w:r>
            <w:r w:rsidRPr="00890681">
              <w:rPr>
                <w:rFonts w:eastAsia="Times New Roman" w:cstheme="minorHAnsi"/>
                <w:color w:val="000000"/>
                <w:sz w:val="24"/>
                <w:szCs w:val="24"/>
              </w:rPr>
              <w:object w:dxaOrig="225" w:dyaOrig="225">
                <v:shape id="_x0000_i1145" type="#_x0000_t75" style="width:1in;height:18pt" o:ole="">
                  <v:imagedata r:id="rId216" o:title=""/>
                </v:shape>
                <w:control r:id="rId217" w:name="DefaultOcxName11321211" w:shapeid="_x0000_i1145"/>
              </w:object>
            </w:r>
            <w:r w:rsidRPr="00890681">
              <w:rPr>
                <w:rFonts w:eastAsia="Times New Roman" w:cstheme="minorHAnsi"/>
                <w:color w:val="000000"/>
                <w:sz w:val="24"/>
                <w:szCs w:val="24"/>
              </w:rPr>
              <w:object w:dxaOrig="225" w:dyaOrig="225">
                <v:shape id="_x0000_i1146" type="#_x0000_t75" style="width:1in;height:18pt" o:ole="">
                  <v:imagedata r:id="rId218" o:title=""/>
                </v:shape>
                <w:control r:id="rId219" w:name="DefaultOcxName2411211" w:shapeid="_x0000_i1146"/>
              </w:object>
            </w:r>
            <w:r w:rsidRPr="00890681">
              <w:rPr>
                <w:rFonts w:eastAsia="Times New Roman" w:cstheme="minorHAnsi"/>
                <w:color w:val="000000"/>
                <w:sz w:val="24"/>
                <w:szCs w:val="24"/>
              </w:rPr>
              <w:object w:dxaOrig="225" w:dyaOrig="225">
                <v:shape id="_x0000_i1147" type="#_x0000_t75" style="width:1in;height:18pt" o:ole="">
                  <v:imagedata r:id="rId220" o:title=""/>
                </v:shape>
                <w:control r:id="rId221" w:name="DefaultOcxName3211211" w:shapeid="_x0000_i1147"/>
              </w:object>
            </w:r>
            <w:r w:rsidRPr="00890681">
              <w:rPr>
                <w:rFonts w:eastAsia="Times New Roman" w:cstheme="minorHAnsi"/>
                <w:color w:val="000000"/>
                <w:sz w:val="24"/>
                <w:szCs w:val="24"/>
              </w:rPr>
              <w:object w:dxaOrig="225" w:dyaOrig="225">
                <v:shape id="_x0000_i1148" type="#_x0000_t75" style="width:1in;height:18pt" o:ole="">
                  <v:imagedata r:id="rId222" o:title=""/>
                </v:shape>
                <w:control r:id="rId223" w:name="DefaultOcxName4261211" w:shapeid="_x0000_i1148"/>
              </w:object>
            </w:r>
            <w:r w:rsidRPr="00890681">
              <w:rPr>
                <w:rFonts w:eastAsia="Times New Roman" w:cstheme="minorHAnsi"/>
                <w:color w:val="000000"/>
                <w:sz w:val="24"/>
                <w:szCs w:val="24"/>
              </w:rPr>
              <w:object w:dxaOrig="225" w:dyaOrig="225">
                <v:shape id="_x0000_i1149" type="#_x0000_t75" style="width:1in;height:18pt" o:ole="">
                  <v:imagedata r:id="rId17" o:title=""/>
                </v:shape>
                <w:control r:id="rId224" w:name="DefaultOcxName5231211" w:shapeid="_x0000_i1149"/>
              </w:object>
            </w:r>
            <w:r w:rsidRPr="00890681">
              <w:rPr>
                <w:rFonts w:eastAsia="Times New Roman" w:cstheme="minorHAnsi"/>
                <w:color w:val="000000"/>
                <w:sz w:val="24"/>
                <w:szCs w:val="24"/>
              </w:rPr>
              <w:object w:dxaOrig="225" w:dyaOrig="225">
                <v:shape id="_x0000_i1150" type="#_x0000_t75" style="width:1in;height:18pt" o:ole="">
                  <v:imagedata r:id="rId225" o:title=""/>
                </v:shape>
                <w:control r:id="rId226" w:name="DefaultOcxName6221211" w:shapeid="_x0000_i1150"/>
              </w:object>
            </w:r>
            <w:r w:rsidRPr="00890681">
              <w:rPr>
                <w:rFonts w:eastAsia="Times New Roman" w:cstheme="minorHAnsi"/>
                <w:color w:val="000000"/>
                <w:sz w:val="24"/>
                <w:szCs w:val="24"/>
              </w:rPr>
              <w:object w:dxaOrig="225" w:dyaOrig="225">
                <v:shape id="_x0000_i1151" type="#_x0000_t75" style="width:1in;height:18pt" o:ole="">
                  <v:imagedata r:id="rId227" o:title=""/>
                </v:shape>
                <w:control r:id="rId228" w:name="DefaultOcxName7221211" w:shapeid="_x0000_i1151"/>
              </w:object>
            </w:r>
            <w:r w:rsidRPr="00890681">
              <w:rPr>
                <w:rFonts w:eastAsia="Times New Roman" w:cstheme="minorHAnsi"/>
                <w:color w:val="000000"/>
                <w:sz w:val="24"/>
                <w:szCs w:val="24"/>
              </w:rPr>
              <w:object w:dxaOrig="225" w:dyaOrig="225">
                <v:shape id="_x0000_i1152" type="#_x0000_t75" style="width:1in;height:18pt" o:ole="">
                  <v:imagedata r:id="rId229" o:title=""/>
                </v:shape>
                <w:control r:id="rId230" w:name="DefaultOcxName8221211" w:shapeid="_x0000_i1152"/>
              </w:object>
            </w:r>
            <w:r w:rsidRPr="00890681">
              <w:rPr>
                <w:rFonts w:eastAsia="Times New Roman" w:cstheme="minorHAnsi"/>
                <w:color w:val="000000"/>
                <w:sz w:val="24"/>
                <w:szCs w:val="24"/>
              </w:rPr>
              <w:object w:dxaOrig="225" w:dyaOrig="225">
                <v:shape id="_x0000_i1153" type="#_x0000_t75" style="width:1in;height:18pt" o:ole="">
                  <v:imagedata r:id="rId231" o:title=""/>
                </v:shape>
                <w:control r:id="rId232" w:name="DefaultOcxName9221211" w:shapeid="_x0000_i1153"/>
              </w:object>
            </w:r>
            <w:r w:rsidRPr="00890681">
              <w:rPr>
                <w:rFonts w:eastAsia="Times New Roman" w:cstheme="minorHAnsi"/>
                <w:color w:val="000000"/>
                <w:sz w:val="24"/>
                <w:szCs w:val="24"/>
              </w:rPr>
              <w:object w:dxaOrig="225" w:dyaOrig="225">
                <v:shape id="_x0000_i1154" type="#_x0000_t75" style="width:1in;height:18pt" o:ole="">
                  <v:imagedata r:id="rId17" o:title=""/>
                </v:shape>
                <w:control r:id="rId233" w:name="DefaultOcxName10221211" w:shapeid="_x0000_i1154"/>
              </w:object>
            </w:r>
            <w:r w:rsidRPr="00890681">
              <w:rPr>
                <w:rFonts w:eastAsia="Times New Roman" w:cstheme="minorHAnsi"/>
                <w:color w:val="000000"/>
                <w:sz w:val="24"/>
                <w:szCs w:val="24"/>
              </w:rPr>
              <w:object w:dxaOrig="225" w:dyaOrig="225">
                <v:shape id="_x0000_i1155" type="#_x0000_t75" style="width:1in;height:18pt" o:ole="">
                  <v:imagedata r:id="rId234" o:title=""/>
                </v:shape>
                <w:control r:id="rId235" w:name="DefaultOcxName11221211" w:shapeid="_x0000_i1155"/>
              </w:object>
            </w:r>
            <w:r w:rsidRPr="00890681">
              <w:rPr>
                <w:rFonts w:eastAsia="Times New Roman" w:cstheme="minorHAnsi"/>
                <w:color w:val="000000"/>
                <w:sz w:val="24"/>
                <w:szCs w:val="24"/>
              </w:rPr>
              <w:object w:dxaOrig="225" w:dyaOrig="225">
                <v:shape id="_x0000_i1156" type="#_x0000_t75" style="width:1in;height:18pt" o:ole="">
                  <v:imagedata r:id="rId236" o:title=""/>
                </v:shape>
                <w:control r:id="rId237" w:name="DefaultOcxName12221211" w:shapeid="_x0000_i1156"/>
              </w:object>
            </w:r>
            <w:r w:rsidRPr="00890681">
              <w:rPr>
                <w:rFonts w:eastAsia="Times New Roman" w:cstheme="minorHAnsi"/>
                <w:color w:val="000000"/>
                <w:sz w:val="24"/>
                <w:szCs w:val="24"/>
              </w:rPr>
              <w:object w:dxaOrig="225" w:dyaOrig="225">
                <v:shape id="_x0000_i1157" type="#_x0000_t75" style="width:1in;height:18pt" o:ole="">
                  <v:imagedata r:id="rId17" o:title=""/>
                </v:shape>
                <w:control r:id="rId238" w:name="DefaultOcxName13221211" w:shapeid="_x0000_i1157"/>
              </w:object>
            </w:r>
            <w:r w:rsidRPr="00890681">
              <w:rPr>
                <w:rFonts w:eastAsia="Times New Roman" w:cstheme="minorHAnsi"/>
                <w:color w:val="000000"/>
                <w:sz w:val="24"/>
                <w:szCs w:val="24"/>
              </w:rPr>
              <w:object w:dxaOrig="225" w:dyaOrig="225">
                <v:shape id="_x0000_i1158" type="#_x0000_t75" style="width:1in;height:18pt" o:ole="">
                  <v:imagedata r:id="rId17" o:title=""/>
                </v:shape>
                <w:control r:id="rId239" w:name="DefaultOcxName14211211" w:shapeid="_x0000_i1158"/>
              </w:object>
            </w:r>
            <w:r w:rsidRPr="00890681">
              <w:rPr>
                <w:rFonts w:eastAsia="Times New Roman" w:cstheme="minorHAnsi"/>
                <w:color w:val="000000"/>
                <w:sz w:val="24"/>
                <w:szCs w:val="24"/>
              </w:rPr>
              <w:object w:dxaOrig="225" w:dyaOrig="225">
                <v:shape id="_x0000_i1159" type="#_x0000_t75" style="width:1in;height:18pt" o:ole="">
                  <v:imagedata r:id="rId240" o:title=""/>
                </v:shape>
                <w:control r:id="rId241" w:name="DefaultOcxName15211211" w:shapeid="_x0000_i1159"/>
              </w:objec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160" type="#_x0000_t75" style="width:18pt;height:15.6pt" o:ole="">
                  <v:imagedata r:id="rId36" o:title=""/>
                </v:shape>
                <w:control r:id="rId242" w:name="DefaultOcxName16211211" w:shapeid="_x0000_i1160"/>
              </w:object>
            </w:r>
            <w:r w:rsidRPr="00890681">
              <w:rPr>
                <w:rFonts w:eastAsia="Times New Roman" w:cstheme="minorHAnsi"/>
                <w:color w:val="000000"/>
                <w:sz w:val="24"/>
                <w:szCs w:val="24"/>
              </w:rPr>
              <w:object w:dxaOrig="225" w:dyaOrig="225">
                <v:shape id="_x0000_i1161" type="#_x0000_t75" style="width:1in;height:18pt" o:ole="">
                  <v:imagedata r:id="rId243" o:title=""/>
                </v:shape>
                <w:control r:id="rId244" w:name="DefaultOcxName17211211" w:shapeid="_x0000_i1161"/>
              </w:object>
            </w:r>
          </w:p>
        </w:tc>
      </w:tr>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CE7EC9" w:rsidRPr="00890681" w:rsidRDefault="00854D92"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162" type="#_x0000_t75" style="width:1in;height:18pt" o:ole="">
            <v:imagedata r:id="rId245" o:title=""/>
          </v:shape>
          <w:control r:id="rId246" w:name="DefaultOcxName19311" w:shapeid="_x0000_i1162"/>
        </w:object>
      </w:r>
      <w:r w:rsidR="00CE7EC9" w:rsidRPr="00890681">
        <w:rPr>
          <w:rFonts w:eastAsia="Times New Roman" w:cstheme="minorHAnsi"/>
          <w:color w:val="000000"/>
          <w:sz w:val="24"/>
          <w:szCs w:val="24"/>
        </w:rPr>
        <w:object w:dxaOrig="225" w:dyaOrig="225">
          <v:shape id="_x0000_i1163" type="#_x0000_t75" style="width:1in;height:18pt" o:ole="">
            <v:imagedata r:id="rId247" o:title=""/>
          </v:shape>
          <w:control r:id="rId248" w:name="DefaultOcxName206" w:shapeid="_x0000_i1163"/>
        </w:object>
      </w:r>
    </w:p>
    <w:p w:rsidR="00CE7EC9" w:rsidRPr="00890681"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876BBD" w:rsidTr="00876BBD">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v:shape id="_x0000_i1164" type="#_x0000_t75" style="width:1in;height:18pt" o:ole="">
                  <v:imagedata r:id="rId249" o:title=""/>
                </v:shape>
                <w:control r:id="rId250" w:name="DefaultOcxName1132312" w:shapeid="_x0000_i1164"/>
              </w:object>
            </w:r>
            <w:r w:rsidRPr="00890681">
              <w:rPr>
                <w:rFonts w:eastAsia="Times New Roman" w:cstheme="minorHAnsi"/>
                <w:color w:val="000000"/>
                <w:sz w:val="24"/>
                <w:szCs w:val="24"/>
              </w:rPr>
              <w:object w:dxaOrig="225" w:dyaOrig="225">
                <v:shape id="_x0000_i1165" type="#_x0000_t75" style="width:1in;height:18pt" o:ole="">
                  <v:imagedata r:id="rId251" o:title=""/>
                </v:shape>
                <w:control r:id="rId252" w:name="DefaultOcxName241312" w:shapeid="_x0000_i1165"/>
              </w:object>
            </w:r>
            <w:r w:rsidRPr="00890681">
              <w:rPr>
                <w:rFonts w:eastAsia="Times New Roman" w:cstheme="minorHAnsi"/>
                <w:color w:val="000000"/>
                <w:sz w:val="24"/>
                <w:szCs w:val="24"/>
              </w:rPr>
              <w:object w:dxaOrig="225" w:dyaOrig="225">
                <v:shape id="_x0000_i1166" type="#_x0000_t75" style="width:1in;height:18pt" o:ole="">
                  <v:imagedata r:id="rId253" o:title=""/>
                </v:shape>
                <w:control r:id="rId254" w:name="DefaultOcxName321312" w:shapeid="_x0000_i1166"/>
              </w:object>
            </w:r>
            <w:r w:rsidRPr="00890681">
              <w:rPr>
                <w:rFonts w:eastAsia="Times New Roman" w:cstheme="minorHAnsi"/>
                <w:color w:val="000000"/>
                <w:sz w:val="24"/>
                <w:szCs w:val="24"/>
              </w:rPr>
              <w:object w:dxaOrig="225" w:dyaOrig="225">
                <v:shape id="_x0000_i1167" type="#_x0000_t75" style="width:1in;height:18pt" o:ole="">
                  <v:imagedata r:id="rId255" o:title=""/>
                </v:shape>
                <w:control r:id="rId256" w:name="DefaultOcxName426312" w:shapeid="_x0000_i1167"/>
              </w:object>
            </w:r>
            <w:r w:rsidRPr="00890681">
              <w:rPr>
                <w:rFonts w:eastAsia="Times New Roman" w:cstheme="minorHAnsi"/>
                <w:color w:val="000000"/>
                <w:sz w:val="24"/>
                <w:szCs w:val="24"/>
              </w:rPr>
              <w:object w:dxaOrig="225" w:dyaOrig="225">
                <v:shape id="_x0000_i1168" type="#_x0000_t75" style="width:1in;height:18pt" o:ole="">
                  <v:imagedata r:id="rId17" o:title=""/>
                </v:shape>
                <w:control r:id="rId257" w:name="DefaultOcxName523312" w:shapeid="_x0000_i1168"/>
              </w:object>
            </w:r>
            <w:r w:rsidRPr="00890681">
              <w:rPr>
                <w:rFonts w:eastAsia="Times New Roman" w:cstheme="minorHAnsi"/>
                <w:color w:val="000000"/>
                <w:sz w:val="24"/>
                <w:szCs w:val="24"/>
              </w:rPr>
              <w:object w:dxaOrig="225" w:dyaOrig="225">
                <v:shape id="_x0000_i1169" type="#_x0000_t75" style="width:1in;height:18pt" o:ole="">
                  <v:imagedata r:id="rId258" o:title=""/>
                </v:shape>
                <w:control r:id="rId259" w:name="DefaultOcxName622312" w:shapeid="_x0000_i1169"/>
              </w:object>
            </w:r>
            <w:r w:rsidRPr="00890681">
              <w:rPr>
                <w:rFonts w:eastAsia="Times New Roman" w:cstheme="minorHAnsi"/>
                <w:color w:val="000000"/>
                <w:sz w:val="24"/>
                <w:szCs w:val="24"/>
              </w:rPr>
              <w:object w:dxaOrig="225" w:dyaOrig="225">
                <v:shape id="_x0000_i1170" type="#_x0000_t75" style="width:1in;height:18pt" o:ole="">
                  <v:imagedata r:id="rId260" o:title=""/>
                </v:shape>
                <w:control r:id="rId261" w:name="DefaultOcxName722312" w:shapeid="_x0000_i1170"/>
              </w:object>
            </w:r>
            <w:r w:rsidRPr="00890681">
              <w:rPr>
                <w:rFonts w:eastAsia="Times New Roman" w:cstheme="minorHAnsi"/>
                <w:color w:val="000000"/>
                <w:sz w:val="24"/>
                <w:szCs w:val="24"/>
              </w:rPr>
              <w:object w:dxaOrig="225" w:dyaOrig="225">
                <v:shape id="_x0000_i1171" type="#_x0000_t75" style="width:1in;height:18pt" o:ole="">
                  <v:imagedata r:id="rId262" o:title=""/>
                </v:shape>
                <w:control r:id="rId263" w:name="DefaultOcxName822312" w:shapeid="_x0000_i1171"/>
              </w:object>
            </w:r>
            <w:r w:rsidRPr="00890681">
              <w:rPr>
                <w:rFonts w:eastAsia="Times New Roman" w:cstheme="minorHAnsi"/>
                <w:color w:val="000000"/>
                <w:sz w:val="24"/>
                <w:szCs w:val="24"/>
              </w:rPr>
              <w:object w:dxaOrig="225" w:dyaOrig="225">
                <v:shape id="_x0000_i1172" type="#_x0000_t75" style="width:1in;height:18pt" o:ole="">
                  <v:imagedata r:id="rId264" o:title=""/>
                </v:shape>
                <w:control r:id="rId265" w:name="DefaultOcxName922312" w:shapeid="_x0000_i1172"/>
              </w:object>
            </w:r>
            <w:r w:rsidRPr="00890681">
              <w:rPr>
                <w:rFonts w:eastAsia="Times New Roman" w:cstheme="minorHAnsi"/>
                <w:color w:val="000000"/>
                <w:sz w:val="24"/>
                <w:szCs w:val="24"/>
              </w:rPr>
              <w:object w:dxaOrig="225" w:dyaOrig="225">
                <v:shape id="_x0000_i1173" type="#_x0000_t75" style="width:1in;height:18pt" o:ole="">
                  <v:imagedata r:id="rId17" o:title=""/>
                </v:shape>
                <w:control r:id="rId266" w:name="DefaultOcxName1022312" w:shapeid="_x0000_i1173"/>
              </w:object>
            </w:r>
            <w:r w:rsidRPr="00890681">
              <w:rPr>
                <w:rFonts w:eastAsia="Times New Roman" w:cstheme="minorHAnsi"/>
                <w:color w:val="000000"/>
                <w:sz w:val="24"/>
                <w:szCs w:val="24"/>
              </w:rPr>
              <w:object w:dxaOrig="225" w:dyaOrig="225">
                <v:shape id="_x0000_i1174" type="#_x0000_t75" style="width:1in;height:18pt" o:ole="">
                  <v:imagedata r:id="rId267" o:title=""/>
                </v:shape>
                <w:control r:id="rId268" w:name="DefaultOcxName1122312" w:shapeid="_x0000_i1174"/>
              </w:object>
            </w:r>
            <w:r w:rsidRPr="00890681">
              <w:rPr>
                <w:rFonts w:eastAsia="Times New Roman" w:cstheme="minorHAnsi"/>
                <w:color w:val="000000"/>
                <w:sz w:val="24"/>
                <w:szCs w:val="24"/>
              </w:rPr>
              <w:object w:dxaOrig="225" w:dyaOrig="225">
                <v:shape id="_x0000_i1175" type="#_x0000_t75" style="width:1in;height:18pt" o:ole="">
                  <v:imagedata r:id="rId269" o:title=""/>
                </v:shape>
                <w:control r:id="rId270" w:name="DefaultOcxName1222312" w:shapeid="_x0000_i1175"/>
              </w:object>
            </w:r>
            <w:r w:rsidRPr="00890681">
              <w:rPr>
                <w:rFonts w:eastAsia="Times New Roman" w:cstheme="minorHAnsi"/>
                <w:color w:val="000000"/>
                <w:sz w:val="24"/>
                <w:szCs w:val="24"/>
              </w:rPr>
              <w:object w:dxaOrig="225" w:dyaOrig="225">
                <v:shape id="_x0000_i1176" type="#_x0000_t75" style="width:1in;height:18pt" o:ole="">
                  <v:imagedata r:id="rId17" o:title=""/>
                </v:shape>
                <w:control r:id="rId271" w:name="DefaultOcxName1322312" w:shapeid="_x0000_i1176"/>
              </w:object>
            </w:r>
            <w:r w:rsidRPr="00890681">
              <w:rPr>
                <w:rFonts w:eastAsia="Times New Roman" w:cstheme="minorHAnsi"/>
                <w:color w:val="000000"/>
                <w:sz w:val="24"/>
                <w:szCs w:val="24"/>
              </w:rPr>
              <w:object w:dxaOrig="225" w:dyaOrig="225">
                <v:shape id="_x0000_i1177" type="#_x0000_t75" style="width:1in;height:18pt" o:ole="">
                  <v:imagedata r:id="rId17" o:title=""/>
                </v:shape>
                <w:control r:id="rId272" w:name="DefaultOcxName1421312" w:shapeid="_x0000_i1177"/>
              </w:object>
            </w:r>
            <w:r w:rsidRPr="00890681">
              <w:rPr>
                <w:rFonts w:eastAsia="Times New Roman" w:cstheme="minorHAnsi"/>
                <w:color w:val="000000"/>
                <w:sz w:val="24"/>
                <w:szCs w:val="24"/>
              </w:rPr>
              <w:object w:dxaOrig="225" w:dyaOrig="225">
                <v:shape id="_x0000_i1178" type="#_x0000_t75" style="width:1in;height:18pt" o:ole="">
                  <v:imagedata r:id="rId273" o:title=""/>
                </v:shape>
                <w:control r:id="rId274" w:name="DefaultOcxName1521312" w:shapeid="_x0000_i1178"/>
              </w:objec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179" type="#_x0000_t75" style="width:18pt;height:15.6pt" o:ole="">
                  <v:imagedata r:id="rId36" o:title=""/>
                </v:shape>
                <w:control r:id="rId275" w:name="DefaultOcxName1621312" w:shapeid="_x0000_i1179"/>
              </w:object>
            </w: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v:shape id="_x0000_i1180" type="#_x0000_t75" style="width:1in;height:18pt" o:ole="">
                  <v:imagedata r:id="rId276" o:title=""/>
                </v:shape>
                <w:control r:id="rId277" w:name="DefaultOcxName1721312" w:shapeid="_x0000_i1180"/>
              </w:object>
            </w:r>
            <w:r w:rsidRPr="00890681">
              <w:rPr>
                <w:rFonts w:eastAsia="Times New Roman" w:cstheme="minorHAnsi"/>
                <w:color w:val="000000"/>
                <w:sz w:val="24"/>
                <w:szCs w:val="24"/>
              </w:rPr>
              <w:object w:dxaOrig="225" w:dyaOrig="225">
                <v:shape id="_x0000_i1181" type="#_x0000_t75" style="width:1in;height:18pt" o:ole="">
                  <v:imagedata r:id="rId278" o:title=""/>
                </v:shape>
                <w:control r:id="rId279" w:name="DefaultOcxName11321212" w:shapeid="_x0000_i1181"/>
              </w:object>
            </w:r>
            <w:r w:rsidRPr="00890681">
              <w:rPr>
                <w:rFonts w:eastAsia="Times New Roman" w:cstheme="minorHAnsi"/>
                <w:color w:val="000000"/>
                <w:sz w:val="24"/>
                <w:szCs w:val="24"/>
              </w:rPr>
              <w:object w:dxaOrig="225" w:dyaOrig="225">
                <v:shape id="_x0000_i1182" type="#_x0000_t75" style="width:1in;height:18pt" o:ole="">
                  <v:imagedata r:id="rId280" o:title=""/>
                </v:shape>
                <w:control r:id="rId281" w:name="DefaultOcxName2411212" w:shapeid="_x0000_i1182"/>
              </w:object>
            </w:r>
            <w:r w:rsidRPr="00890681">
              <w:rPr>
                <w:rFonts w:eastAsia="Times New Roman" w:cstheme="minorHAnsi"/>
                <w:color w:val="000000"/>
                <w:sz w:val="24"/>
                <w:szCs w:val="24"/>
              </w:rPr>
              <w:object w:dxaOrig="225" w:dyaOrig="225">
                <v:shape id="_x0000_i1183" type="#_x0000_t75" style="width:1in;height:18pt" o:ole="">
                  <v:imagedata r:id="rId282" o:title=""/>
                </v:shape>
                <w:control r:id="rId283" w:name="DefaultOcxName3211212" w:shapeid="_x0000_i1183"/>
              </w:object>
            </w:r>
            <w:r w:rsidRPr="00890681">
              <w:rPr>
                <w:rFonts w:eastAsia="Times New Roman" w:cstheme="minorHAnsi"/>
                <w:color w:val="000000"/>
                <w:sz w:val="24"/>
                <w:szCs w:val="24"/>
              </w:rPr>
              <w:object w:dxaOrig="225" w:dyaOrig="225">
                <v:shape id="_x0000_i1184" type="#_x0000_t75" style="width:1in;height:18pt" o:ole="">
                  <v:imagedata r:id="rId284" o:title=""/>
                </v:shape>
                <w:control r:id="rId285" w:name="DefaultOcxName4261212" w:shapeid="_x0000_i1184"/>
              </w:object>
            </w:r>
            <w:r w:rsidRPr="00890681">
              <w:rPr>
                <w:rFonts w:eastAsia="Times New Roman" w:cstheme="minorHAnsi"/>
                <w:color w:val="000000"/>
                <w:sz w:val="24"/>
                <w:szCs w:val="24"/>
              </w:rPr>
              <w:object w:dxaOrig="225" w:dyaOrig="225">
                <v:shape id="_x0000_i1185" type="#_x0000_t75" style="width:1in;height:18pt" o:ole="">
                  <v:imagedata r:id="rId17" o:title=""/>
                </v:shape>
                <w:control r:id="rId286" w:name="DefaultOcxName5231212" w:shapeid="_x0000_i1185"/>
              </w:object>
            </w:r>
            <w:r w:rsidRPr="00890681">
              <w:rPr>
                <w:rFonts w:eastAsia="Times New Roman" w:cstheme="minorHAnsi"/>
                <w:color w:val="000000"/>
                <w:sz w:val="24"/>
                <w:szCs w:val="24"/>
              </w:rPr>
              <w:object w:dxaOrig="225" w:dyaOrig="225">
                <v:shape id="_x0000_i1186" type="#_x0000_t75" style="width:1in;height:18pt" o:ole="">
                  <v:imagedata r:id="rId287" o:title=""/>
                </v:shape>
                <w:control r:id="rId288" w:name="DefaultOcxName6221212" w:shapeid="_x0000_i1186"/>
              </w:object>
            </w:r>
            <w:r w:rsidRPr="00890681">
              <w:rPr>
                <w:rFonts w:eastAsia="Times New Roman" w:cstheme="minorHAnsi"/>
                <w:color w:val="000000"/>
                <w:sz w:val="24"/>
                <w:szCs w:val="24"/>
              </w:rPr>
              <w:object w:dxaOrig="225" w:dyaOrig="225">
                <v:shape id="_x0000_i1187" type="#_x0000_t75" style="width:1in;height:18pt" o:ole="">
                  <v:imagedata r:id="rId289" o:title=""/>
                </v:shape>
                <w:control r:id="rId290" w:name="DefaultOcxName7221212" w:shapeid="_x0000_i1187"/>
              </w:object>
            </w:r>
            <w:r w:rsidRPr="00890681">
              <w:rPr>
                <w:rFonts w:eastAsia="Times New Roman" w:cstheme="minorHAnsi"/>
                <w:color w:val="000000"/>
                <w:sz w:val="24"/>
                <w:szCs w:val="24"/>
              </w:rPr>
              <w:object w:dxaOrig="225" w:dyaOrig="225">
                <v:shape id="_x0000_i1188" type="#_x0000_t75" style="width:1in;height:18pt" o:ole="">
                  <v:imagedata r:id="rId291" o:title=""/>
                </v:shape>
                <w:control r:id="rId292" w:name="DefaultOcxName8221212" w:shapeid="_x0000_i1188"/>
              </w:object>
            </w:r>
            <w:r w:rsidRPr="00890681">
              <w:rPr>
                <w:rFonts w:eastAsia="Times New Roman" w:cstheme="minorHAnsi"/>
                <w:color w:val="000000"/>
                <w:sz w:val="24"/>
                <w:szCs w:val="24"/>
              </w:rPr>
              <w:object w:dxaOrig="225" w:dyaOrig="225">
                <v:shape id="_x0000_i1189" type="#_x0000_t75" style="width:1in;height:18pt" o:ole="">
                  <v:imagedata r:id="rId293" o:title=""/>
                </v:shape>
                <w:control r:id="rId294" w:name="DefaultOcxName9221212" w:shapeid="_x0000_i1189"/>
              </w:object>
            </w:r>
            <w:r w:rsidRPr="00890681">
              <w:rPr>
                <w:rFonts w:eastAsia="Times New Roman" w:cstheme="minorHAnsi"/>
                <w:color w:val="000000"/>
                <w:sz w:val="24"/>
                <w:szCs w:val="24"/>
              </w:rPr>
              <w:object w:dxaOrig="225" w:dyaOrig="225">
                <v:shape id="_x0000_i1190" type="#_x0000_t75" style="width:1in;height:18pt" o:ole="">
                  <v:imagedata r:id="rId17" o:title=""/>
                </v:shape>
                <w:control r:id="rId295" w:name="DefaultOcxName10221212" w:shapeid="_x0000_i1190"/>
              </w:object>
            </w:r>
            <w:r w:rsidRPr="00890681">
              <w:rPr>
                <w:rFonts w:eastAsia="Times New Roman" w:cstheme="minorHAnsi"/>
                <w:color w:val="000000"/>
                <w:sz w:val="24"/>
                <w:szCs w:val="24"/>
              </w:rPr>
              <w:object w:dxaOrig="225" w:dyaOrig="225">
                <v:shape id="_x0000_i1191" type="#_x0000_t75" style="width:1in;height:18pt" o:ole="">
                  <v:imagedata r:id="rId296" o:title=""/>
                </v:shape>
                <w:control r:id="rId297" w:name="DefaultOcxName11221212" w:shapeid="_x0000_i1191"/>
              </w:object>
            </w:r>
            <w:r w:rsidRPr="00890681">
              <w:rPr>
                <w:rFonts w:eastAsia="Times New Roman" w:cstheme="minorHAnsi"/>
                <w:color w:val="000000"/>
                <w:sz w:val="24"/>
                <w:szCs w:val="24"/>
              </w:rPr>
              <w:object w:dxaOrig="225" w:dyaOrig="225">
                <v:shape id="_x0000_i1192" type="#_x0000_t75" style="width:1in;height:18pt" o:ole="">
                  <v:imagedata r:id="rId298" o:title=""/>
                </v:shape>
                <w:control r:id="rId299" w:name="DefaultOcxName12221212" w:shapeid="_x0000_i1192"/>
              </w:object>
            </w:r>
            <w:r w:rsidRPr="00890681">
              <w:rPr>
                <w:rFonts w:eastAsia="Times New Roman" w:cstheme="minorHAnsi"/>
                <w:color w:val="000000"/>
                <w:sz w:val="24"/>
                <w:szCs w:val="24"/>
              </w:rPr>
              <w:object w:dxaOrig="225" w:dyaOrig="225">
                <v:shape id="_x0000_i1193" type="#_x0000_t75" style="width:1in;height:18pt" o:ole="">
                  <v:imagedata r:id="rId17" o:title=""/>
                </v:shape>
                <w:control r:id="rId300" w:name="DefaultOcxName13221212" w:shapeid="_x0000_i1193"/>
              </w:object>
            </w:r>
            <w:r w:rsidRPr="00890681">
              <w:rPr>
                <w:rFonts w:eastAsia="Times New Roman" w:cstheme="minorHAnsi"/>
                <w:color w:val="000000"/>
                <w:sz w:val="24"/>
                <w:szCs w:val="24"/>
              </w:rPr>
              <w:object w:dxaOrig="225" w:dyaOrig="225">
                <v:shape id="_x0000_i1194" type="#_x0000_t75" style="width:1in;height:18pt" o:ole="">
                  <v:imagedata r:id="rId17" o:title=""/>
                </v:shape>
                <w:control r:id="rId301" w:name="DefaultOcxName14211212" w:shapeid="_x0000_i1194"/>
              </w:object>
            </w:r>
            <w:r w:rsidRPr="00890681">
              <w:rPr>
                <w:rFonts w:eastAsia="Times New Roman" w:cstheme="minorHAnsi"/>
                <w:color w:val="000000"/>
                <w:sz w:val="24"/>
                <w:szCs w:val="24"/>
              </w:rPr>
              <w:object w:dxaOrig="225" w:dyaOrig="225">
                <v:shape id="_x0000_i1195" type="#_x0000_t75" style="width:1in;height:18pt" o:ole="">
                  <v:imagedata r:id="rId302" o:title=""/>
                </v:shape>
                <w:control r:id="rId303" w:name="DefaultOcxName15211212" w:shapeid="_x0000_i1195"/>
              </w:object>
            </w:r>
          </w:p>
          <w:p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196" type="#_x0000_t75" style="width:18pt;height:15.6pt" o:ole="">
                  <v:imagedata r:id="rId36" o:title=""/>
                </v:shape>
                <w:control r:id="rId304" w:name="DefaultOcxName16211212" w:shapeid="_x0000_i1196"/>
              </w:object>
            </w:r>
            <w:r w:rsidRPr="00890681">
              <w:rPr>
                <w:rFonts w:eastAsia="Times New Roman" w:cstheme="minorHAnsi"/>
                <w:color w:val="000000"/>
                <w:sz w:val="24"/>
                <w:szCs w:val="24"/>
              </w:rPr>
              <w:object w:dxaOrig="225" w:dyaOrig="225">
                <v:shape id="_x0000_i1197" type="#_x0000_t75" style="width:1in;height:18pt" o:ole="">
                  <v:imagedata r:id="rId305" o:title=""/>
                </v:shape>
                <w:control r:id="rId306" w:name="DefaultOcxName17211212" w:shapeid="_x0000_i1197"/>
              </w:object>
            </w:r>
          </w:p>
        </w:tc>
      </w:tr>
    </w:tbl>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876BBD" w:rsidRDefault="00876BBD" w:rsidP="00890681">
      <w:pPr>
        <w:shd w:val="clear" w:color="auto" w:fill="FFFFFF"/>
        <w:spacing w:after="0" w:line="240" w:lineRule="auto"/>
        <w:rPr>
          <w:rFonts w:eastAsia="Times New Roman" w:cstheme="minorHAnsi"/>
          <w:color w:val="000000"/>
          <w:sz w:val="24"/>
          <w:szCs w:val="24"/>
        </w:rPr>
      </w:pPr>
    </w:p>
    <w:p w:rsidR="003D619F" w:rsidRPr="00890681" w:rsidRDefault="003D619F"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v:shape id="_x0000_i1198" type="#_x0000_t75" style="width:1in;height:18pt" o:ole="">
            <v:imagedata r:id="rId307" o:title=""/>
          </v:shape>
          <w:control r:id="rId308" w:name="DefaultOcxName193111" w:shapeid="_x0000_i1198"/>
        </w:object>
      </w:r>
      <w:r w:rsidRPr="00890681">
        <w:rPr>
          <w:rFonts w:eastAsia="Times New Roman" w:cstheme="minorHAnsi"/>
          <w:color w:val="000000"/>
          <w:sz w:val="24"/>
          <w:szCs w:val="24"/>
        </w:rPr>
        <w:object w:dxaOrig="225" w:dyaOrig="225">
          <v:shape id="_x0000_i1199" type="#_x0000_t75" style="width:1in;height:18pt" o:ole="">
            <v:imagedata r:id="rId309" o:title=""/>
          </v:shape>
          <w:control r:id="rId310" w:name="DefaultOcxName2061" w:shapeid="_x0000_i1199"/>
        </w:object>
      </w: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B91722" w:rsidRPr="00B91722" w:rsidRDefault="00B91722"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pStyle w:val="z-TopofForm"/>
        <w:jc w:val="both"/>
        <w:rPr>
          <w:rFonts w:asciiTheme="minorHAnsi" w:hAnsiTheme="minorHAnsi" w:cstheme="minorHAnsi"/>
          <w:sz w:val="24"/>
          <w:szCs w:val="24"/>
        </w:rPr>
      </w:pPr>
      <w:r w:rsidRPr="00890681">
        <w:rPr>
          <w:rFonts w:asciiTheme="minorHAnsi" w:hAnsiTheme="minorHAnsi" w:cstheme="minorHAnsi"/>
          <w:sz w:val="24"/>
          <w:szCs w:val="24"/>
        </w:rPr>
        <w:t>Top of Form</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CE7EC9" w:rsidRPr="00B91722" w:rsidRDefault="00CE7EC9" w:rsidP="00B91722">
      <w:pPr>
        <w:numPr>
          <w:ilvl w:val="0"/>
          <w:numId w:val="1"/>
        </w:numPr>
        <w:shd w:val="clear" w:color="auto" w:fill="FFFFFF"/>
        <w:spacing w:after="0" w:line="240" w:lineRule="auto"/>
        <w:jc w:val="both"/>
        <w:rPr>
          <w:rFonts w:cstheme="minorHAnsi"/>
          <w:color w:val="000000"/>
          <w:sz w:val="24"/>
          <w:szCs w:val="24"/>
        </w:rPr>
      </w:pPr>
      <w:r w:rsidRPr="00B91722">
        <w:rPr>
          <w:rFonts w:cstheme="minorHAnsi"/>
          <w:color w:val="000000"/>
          <w:sz w:val="24"/>
          <w:szCs w:val="24"/>
        </w:rPr>
        <w:t xml:space="preserve">I acknowledge that the </w:t>
      </w:r>
      <w:r w:rsidR="00820A9A">
        <w:rPr>
          <w:rFonts w:cstheme="minorHAnsi"/>
          <w:color w:val="000000"/>
          <w:sz w:val="24"/>
          <w:szCs w:val="24"/>
        </w:rPr>
        <w:t>School</w:t>
      </w:r>
      <w:r w:rsidRPr="00B91722">
        <w:rPr>
          <w:rFonts w:cstheme="minorHAnsi"/>
          <w:color w:val="000000"/>
          <w:sz w:val="24"/>
          <w:szCs w:val="24"/>
        </w:rPr>
        <w:t xml:space="preserve"> will process data about me and retain it in the manner described above and I hereby consent to this.</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CE7EC9" w:rsidRPr="00890681" w:rsidRDefault="00CE7EC9" w:rsidP="00890681">
      <w:pPr>
        <w:shd w:val="clear" w:color="auto" w:fill="FFFFFF"/>
        <w:spacing w:after="0" w:line="240" w:lineRule="auto"/>
        <w:rPr>
          <w:rFonts w:cstheme="minorHAnsi"/>
          <w:color w:val="000000"/>
          <w:sz w:val="24"/>
          <w:szCs w:val="24"/>
        </w:rPr>
      </w:pPr>
      <w:r w:rsidRPr="00890681">
        <w:rPr>
          <w:rFonts w:cstheme="minorHAnsi"/>
          <w:b/>
          <w:bCs/>
          <w:color w:val="000000"/>
          <w:sz w:val="24"/>
          <w:szCs w:val="24"/>
        </w:rPr>
        <w:t>Data Protection Act Disclaimer</w:t>
      </w:r>
      <w:r w:rsidRPr="00890681">
        <w:rPr>
          <w:rFonts w:cstheme="minorHAnsi"/>
          <w:color w:val="000000"/>
          <w:sz w:val="24"/>
          <w:szCs w:val="24"/>
        </w:rPr>
        <w:t xml:space="preserve"> </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Default="00CE7EC9" w:rsidP="00B91722">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All information provided will be dealt with in accordance with the Data Protection Act 1984, amended 1998.</w:t>
      </w:r>
      <w:r w:rsidR="0008610C">
        <w:rPr>
          <w:rFonts w:asciiTheme="minorHAnsi" w:hAnsiTheme="minorHAnsi" w:cstheme="minorHAnsi"/>
          <w:color w:val="000000"/>
        </w:rPr>
        <w:t xml:space="preserve">  </w:t>
      </w:r>
      <w:r w:rsidRPr="00890681">
        <w:rPr>
          <w:rFonts w:asciiTheme="minorHAnsi" w:hAnsiTheme="minorHAnsi" w:cstheme="minorHAnsi"/>
          <w:color w:val="000000"/>
        </w:rPr>
        <w:t>This information may be used for administrati</w:t>
      </w:r>
      <w:r w:rsidR="0008610C">
        <w:rPr>
          <w:rFonts w:asciiTheme="minorHAnsi" w:hAnsiTheme="minorHAnsi" w:cstheme="minorHAnsi"/>
          <w:color w:val="000000"/>
        </w:rPr>
        <w:t xml:space="preserve">ve purposes within the </w:t>
      </w:r>
      <w:r w:rsidR="0016013D">
        <w:rPr>
          <w:rFonts w:asciiTheme="minorHAnsi" w:hAnsiTheme="minorHAnsi" w:cstheme="minorHAnsi"/>
          <w:color w:val="000000"/>
        </w:rPr>
        <w:t>School</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All personal information computerised by the </w:t>
      </w:r>
      <w:r w:rsidR="0016013D">
        <w:rPr>
          <w:rFonts w:asciiTheme="minorHAnsi" w:hAnsiTheme="minorHAnsi" w:cstheme="minorHAnsi"/>
          <w:color w:val="000000"/>
        </w:rPr>
        <w:t>School</w:t>
      </w:r>
      <w:r w:rsidRPr="00890681">
        <w:rPr>
          <w:rFonts w:asciiTheme="minorHAnsi" w:hAnsiTheme="minorHAnsi" w:cstheme="minorHAnsi"/>
          <w:color w:val="000000"/>
        </w:rPr>
        <w:t xml:space="preserve"> has to be registered and may only be used and disclosed as described in the Data Protection Register.</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If you are unsuccessful in your application the information you have provided and that information which has been collected during pre-employment stages will be retained for six months at which point it will be destroyed. </w:t>
      </w:r>
    </w:p>
    <w:p w:rsidR="005F3FB0" w:rsidRPr="00890681" w:rsidRDefault="005F3FB0"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46DD9">
            <w:pPr>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112409" w:rsidRDefault="00112409" w:rsidP="00112409">
      <w:pPr>
        <w:spacing w:after="0" w:line="240" w:lineRule="auto"/>
        <w:rPr>
          <w:rFonts w:eastAsia="Times New Roman" w:cstheme="minorHAnsi"/>
          <w:sz w:val="24"/>
          <w:szCs w:val="24"/>
          <w:lang w:eastAsia="en-GB"/>
        </w:rPr>
      </w:pPr>
    </w:p>
    <w:p w:rsidR="00846DD9" w:rsidRPr="00890681" w:rsidRDefault="00846DD9" w:rsidP="00112409">
      <w:pP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46DD9" w:rsidRPr="00890681" w:rsidRDefault="00846DD9" w:rsidP="00112409">
      <w:pP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421AE2" w:rsidRDefault="00421AE2" w:rsidP="00421AE2">
      <w:pPr>
        <w:rPr>
          <w:rFonts w:eastAsia="Times New Roman" w:cstheme="minorHAnsi"/>
          <w:vanish/>
          <w:sz w:val="24"/>
          <w:szCs w:val="24"/>
          <w:lang w:eastAsia="en-GB"/>
        </w:rPr>
      </w:pPr>
    </w:p>
    <w:p w:rsidR="00112409" w:rsidRDefault="00112409" w:rsidP="00421AE2">
      <w:pPr>
        <w:rPr>
          <w:rFonts w:eastAsia="Times New Roman" w:cstheme="minorHAnsi"/>
          <w:vanish/>
          <w:sz w:val="24"/>
          <w:szCs w:val="24"/>
          <w:lang w:eastAsia="en-GB"/>
        </w:rPr>
      </w:pPr>
    </w:p>
    <w:p w:rsidR="008D3A95" w:rsidRPr="00421AE2" w:rsidRDefault="001C036E" w:rsidP="00421AE2">
      <w:pPr>
        <w:rPr>
          <w:rFonts w:eastAsia="Times New Roman" w:cstheme="minorHAnsi"/>
          <w:sz w:val="24"/>
          <w:szCs w:val="24"/>
          <w:lang w:eastAsia="en-GB"/>
        </w:rPr>
      </w:pPr>
      <w:r>
        <w:rPr>
          <w:rFonts w:cstheme="minorHAnsi"/>
          <w:vanish/>
          <w:sz w:val="24"/>
          <w:szCs w:val="24"/>
        </w:rPr>
        <w:br w:type="page"/>
      </w:r>
      <w:r w:rsidR="00421AE2" w:rsidRPr="00B91722">
        <w:rPr>
          <w:rFonts w:cstheme="minorHAnsi"/>
          <w:b/>
          <w:bCs/>
          <w:color w:val="000000"/>
          <w:sz w:val="24"/>
          <w:szCs w:val="24"/>
        </w:rPr>
        <w:t>RECRUITMENT MONITORING</w:t>
      </w: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4C1341" w:rsidRPr="00890681" w:rsidRDefault="004C1341" w:rsidP="004C1341">
      <w:pPr>
        <w:pBdr>
          <w:top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Bottom of Form</w:t>
      </w:r>
    </w:p>
    <w:p w:rsidR="004C1341" w:rsidRPr="00890681" w:rsidRDefault="004C1341" w:rsidP="004C1341">
      <w:pPr>
        <w:pBdr>
          <w:bottom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4C1341" w:rsidRDefault="004C1341" w:rsidP="008D3A95">
      <w:pPr>
        <w:shd w:val="clear" w:color="auto" w:fill="FFFFFF"/>
        <w:spacing w:after="0" w:line="240" w:lineRule="auto"/>
        <w:outlineLvl w:val="0"/>
        <w:rPr>
          <w:rFonts w:eastAsia="Times New Roman" w:cstheme="minorHAnsi"/>
          <w:color w:val="000000"/>
          <w:kern w:val="36"/>
          <w:sz w:val="24"/>
          <w:szCs w:val="24"/>
          <w:lang w:eastAsia="en-GB"/>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rsidR="008D3A95" w:rsidRPr="00890681" w:rsidRDefault="00637098" w:rsidP="00A957EA">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w:t>
      </w:r>
      <w:r w:rsidR="00487037">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For this purpose, disability is defined as any physical or mental impairment which has a substantial and long term adverse effect on your ability to carry out normal day to day activities. Long term means the effect of the impairment has lasted at least twelve </w:t>
      </w:r>
      <w:proofErr w:type="gramStart"/>
      <w:r w:rsidR="008D3A95" w:rsidRPr="00890681">
        <w:rPr>
          <w:rFonts w:eastAsia="Times New Roman" w:cstheme="minorHAnsi"/>
          <w:color w:val="000000"/>
          <w:sz w:val="24"/>
          <w:szCs w:val="24"/>
          <w:lang w:eastAsia="en-GB"/>
        </w:rPr>
        <w:t>months,</w:t>
      </w:r>
      <w:proofErr w:type="gramEnd"/>
      <w:r w:rsidR="008D3A95" w:rsidRPr="00890681">
        <w:rPr>
          <w:rFonts w:eastAsia="Times New Roman" w:cstheme="minorHAnsi"/>
          <w:color w:val="000000"/>
          <w:sz w:val="24"/>
          <w:szCs w:val="24"/>
          <w:lang w:eastAsia="en-GB"/>
        </w:rPr>
        <w:t xml:space="preserve">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w:t>
      </w:r>
      <w:proofErr w:type="gramStart"/>
      <w:r w:rsidRPr="00890681">
        <w:rPr>
          <w:rFonts w:eastAsia="Times New Roman" w:cstheme="minorHAnsi"/>
          <w:color w:val="000000"/>
          <w:sz w:val="24"/>
          <w:szCs w:val="24"/>
          <w:lang w:eastAsia="en-GB"/>
        </w:rPr>
        <w:t>is</w:t>
      </w:r>
      <w:proofErr w:type="gramEnd"/>
      <w:r w:rsidRPr="00890681">
        <w:rPr>
          <w:rFonts w:eastAsia="Times New Roman" w:cstheme="minorHAnsi"/>
          <w:color w:val="000000"/>
          <w:sz w:val="24"/>
          <w:szCs w:val="24"/>
          <w:lang w:eastAsia="en-GB"/>
        </w:rPr>
        <w:t xml:space="preserve"> accessible to you.</w:t>
      </w:r>
    </w:p>
    <w:p w:rsidR="008D3A95" w:rsidRPr="00890681" w:rsidRDefault="008D3A95" w:rsidP="008D3A95">
      <w:pPr>
        <w:pBdr>
          <w:bottom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8D3A95" w:rsidRPr="00890681" w:rsidRDefault="008D3A95" w:rsidP="008D3A95">
      <w:pPr>
        <w:pBdr>
          <w:top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Bottom of Form</w:t>
      </w:r>
    </w:p>
    <w:p w:rsidR="008D3A95" w:rsidRPr="00890681" w:rsidRDefault="008D3A95" w:rsidP="008D3A95">
      <w:pPr>
        <w:pBdr>
          <w:bottom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rsidR="00A957EA" w:rsidRPr="00890681" w:rsidRDefault="00A957EA" w:rsidP="008D3A95">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487037" w:rsidRDefault="00487037" w:rsidP="008D300A">
            <w:pPr>
              <w:outlineLvl w:val="0"/>
              <w:rPr>
                <w:rFonts w:eastAsia="Times New Roman" w:cstheme="minorHAnsi"/>
                <w:color w:val="000000"/>
                <w:kern w:val="36"/>
                <w:sz w:val="24"/>
                <w:szCs w:val="24"/>
                <w:lang w:eastAsia="en-GB"/>
              </w:rPr>
            </w:pPr>
          </w:p>
          <w:p w:rsidR="00487037" w:rsidRDefault="00487037" w:rsidP="008D300A">
            <w:pPr>
              <w:outlineLvl w:val="0"/>
              <w:rPr>
                <w:rFonts w:eastAsia="Times New Roman" w:cstheme="minorHAnsi"/>
                <w:color w:val="000000"/>
                <w:kern w:val="36"/>
                <w:sz w:val="24"/>
                <w:szCs w:val="24"/>
                <w:lang w:eastAsia="en-GB"/>
              </w:rPr>
            </w:pPr>
          </w:p>
          <w:p w:rsidR="00487037" w:rsidRDefault="00487037"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637098">
      <w:pPr>
        <w:pStyle w:val="z-BottomofForm"/>
        <w:jc w:val="left"/>
        <w:rPr>
          <w:rFonts w:asciiTheme="minorHAnsi" w:hAnsiTheme="minorHAnsi" w:cstheme="minorHAnsi"/>
          <w:sz w:val="24"/>
          <w:szCs w:val="24"/>
        </w:rPr>
      </w:pPr>
      <w:r w:rsidRPr="00890681">
        <w:rPr>
          <w:rFonts w:asciiTheme="minorHAnsi" w:hAnsiTheme="minorHAnsi" w:cstheme="minorHAnsi"/>
          <w:sz w:val="24"/>
          <w:szCs w:val="24"/>
        </w:rPr>
        <w:t>Bottom of Form</w:t>
      </w:r>
    </w:p>
    <w:p w:rsidR="00CE7EC9" w:rsidRPr="00890681" w:rsidRDefault="00CE7EC9" w:rsidP="00890681">
      <w:pPr>
        <w:pStyle w:val="z-TopofForm"/>
        <w:rPr>
          <w:rFonts w:asciiTheme="minorHAnsi" w:hAnsiTheme="minorHAnsi" w:cstheme="minorHAnsi"/>
          <w:sz w:val="24"/>
          <w:szCs w:val="24"/>
        </w:rPr>
      </w:pPr>
      <w:r w:rsidRPr="00890681">
        <w:rPr>
          <w:rFonts w:asciiTheme="minorHAnsi" w:hAnsiTheme="minorHAnsi" w:cstheme="minorHAnsi"/>
          <w:sz w:val="24"/>
          <w:szCs w:val="24"/>
        </w:rPr>
        <w:t>Top of Form</w:t>
      </w:r>
    </w:p>
    <w:p w:rsidR="00CE7EC9" w:rsidRPr="00890681" w:rsidRDefault="00CE7EC9" w:rsidP="00890681">
      <w:pPr>
        <w:pStyle w:val="z-BottomofForm"/>
        <w:rPr>
          <w:rFonts w:asciiTheme="minorHAnsi" w:hAnsiTheme="minorHAnsi" w:cstheme="minorHAnsi"/>
          <w:sz w:val="24"/>
          <w:szCs w:val="24"/>
        </w:rPr>
      </w:pPr>
      <w:r w:rsidRPr="00890681">
        <w:rPr>
          <w:rFonts w:asciiTheme="minorHAnsi" w:hAnsiTheme="minorHAnsi" w:cstheme="minorHAnsi"/>
          <w:sz w:val="24"/>
          <w:szCs w:val="24"/>
        </w:rPr>
        <w:t>Bottom of Form</w:t>
      </w:r>
    </w:p>
    <w:p w:rsidR="00CE7EC9" w:rsidRPr="00890681" w:rsidRDefault="00CE7EC9" w:rsidP="00890681">
      <w:pPr>
        <w:spacing w:after="0" w:line="240" w:lineRule="auto"/>
        <w:rPr>
          <w:rFonts w:cstheme="minorHAnsi"/>
          <w:sz w:val="24"/>
          <w:szCs w:val="24"/>
        </w:rPr>
      </w:pPr>
    </w:p>
    <w:sectPr w:rsidR="00CE7EC9" w:rsidRPr="00890681">
      <w:headerReference w:type="default" r:id="rId3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DC" w:rsidRDefault="004D30DC" w:rsidP="005F4156">
      <w:pPr>
        <w:spacing w:after="0" w:line="240" w:lineRule="auto"/>
      </w:pPr>
      <w:r>
        <w:separator/>
      </w:r>
    </w:p>
  </w:endnote>
  <w:endnote w:type="continuationSeparator" w:id="0">
    <w:p w:rsidR="004D30DC" w:rsidRDefault="004D30DC"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altName w:val="Times New Roman"/>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DC" w:rsidRDefault="004D30DC" w:rsidP="005F4156">
      <w:pPr>
        <w:spacing w:after="0" w:line="240" w:lineRule="auto"/>
      </w:pPr>
      <w:r>
        <w:separator/>
      </w:r>
    </w:p>
  </w:footnote>
  <w:footnote w:type="continuationSeparator" w:id="0">
    <w:p w:rsidR="004D30DC" w:rsidRDefault="004D30DC" w:rsidP="005F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9A" w:rsidRDefault="00820A9A">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C9"/>
    <w:rsid w:val="000124D7"/>
    <w:rsid w:val="000732BD"/>
    <w:rsid w:val="00082025"/>
    <w:rsid w:val="0008610C"/>
    <w:rsid w:val="000862B1"/>
    <w:rsid w:val="000A517B"/>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66883"/>
    <w:rsid w:val="003A6C71"/>
    <w:rsid w:val="003A71F0"/>
    <w:rsid w:val="003D619F"/>
    <w:rsid w:val="003E0129"/>
    <w:rsid w:val="003E600A"/>
    <w:rsid w:val="003F1153"/>
    <w:rsid w:val="00407E85"/>
    <w:rsid w:val="00412F3F"/>
    <w:rsid w:val="00421AE2"/>
    <w:rsid w:val="00422216"/>
    <w:rsid w:val="00425B92"/>
    <w:rsid w:val="0047730B"/>
    <w:rsid w:val="00487037"/>
    <w:rsid w:val="004B418D"/>
    <w:rsid w:val="004C01C9"/>
    <w:rsid w:val="004C1341"/>
    <w:rsid w:val="004D23F4"/>
    <w:rsid w:val="004D30DC"/>
    <w:rsid w:val="004D52DE"/>
    <w:rsid w:val="00506580"/>
    <w:rsid w:val="00513BDD"/>
    <w:rsid w:val="00522752"/>
    <w:rsid w:val="00531BC2"/>
    <w:rsid w:val="00535788"/>
    <w:rsid w:val="00547176"/>
    <w:rsid w:val="0055027F"/>
    <w:rsid w:val="00560FCA"/>
    <w:rsid w:val="005B79E8"/>
    <w:rsid w:val="005C1354"/>
    <w:rsid w:val="005E5231"/>
    <w:rsid w:val="005F3FB0"/>
    <w:rsid w:val="005F4156"/>
    <w:rsid w:val="00614C00"/>
    <w:rsid w:val="00637098"/>
    <w:rsid w:val="006937AC"/>
    <w:rsid w:val="00694651"/>
    <w:rsid w:val="006B09D3"/>
    <w:rsid w:val="006D5A22"/>
    <w:rsid w:val="0071018D"/>
    <w:rsid w:val="007178C9"/>
    <w:rsid w:val="0077675C"/>
    <w:rsid w:val="00792455"/>
    <w:rsid w:val="007B7EEF"/>
    <w:rsid w:val="00820A9A"/>
    <w:rsid w:val="00824BD2"/>
    <w:rsid w:val="00846276"/>
    <w:rsid w:val="00846DD9"/>
    <w:rsid w:val="00854D92"/>
    <w:rsid w:val="00876BBD"/>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752"/>
    <w:rsid w:val="00AC0104"/>
    <w:rsid w:val="00AF5544"/>
    <w:rsid w:val="00B050B7"/>
    <w:rsid w:val="00B16A13"/>
    <w:rsid w:val="00B411FC"/>
    <w:rsid w:val="00B530E7"/>
    <w:rsid w:val="00B55C78"/>
    <w:rsid w:val="00B74F6F"/>
    <w:rsid w:val="00B91722"/>
    <w:rsid w:val="00BC6D7D"/>
    <w:rsid w:val="00BF70AA"/>
    <w:rsid w:val="00C23F93"/>
    <w:rsid w:val="00C27A54"/>
    <w:rsid w:val="00C350DD"/>
    <w:rsid w:val="00C51005"/>
    <w:rsid w:val="00C8244C"/>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400"/>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2.xml"/><Relationship Id="rId299" Type="http://schemas.openxmlformats.org/officeDocument/2006/relationships/control" Target="activeX/activeX168.xml"/><Relationship Id="rId303" Type="http://schemas.openxmlformats.org/officeDocument/2006/relationships/control" Target="activeX/activeX171.xml"/><Relationship Id="rId21" Type="http://schemas.openxmlformats.org/officeDocument/2006/relationships/image" Target="media/image7.wmf"/><Relationship Id="rId42" Type="http://schemas.openxmlformats.org/officeDocument/2006/relationships/image" Target="media/image16.wmf"/><Relationship Id="rId63" Type="http://schemas.openxmlformats.org/officeDocument/2006/relationships/control" Target="activeX/activeX31.xml"/><Relationship Id="rId84" Type="http://schemas.openxmlformats.org/officeDocument/2006/relationships/image" Target="media/image34.wmf"/><Relationship Id="rId138" Type="http://schemas.openxmlformats.org/officeDocument/2006/relationships/image" Target="media/image56.wmf"/><Relationship Id="rId159" Type="http://schemas.openxmlformats.org/officeDocument/2006/relationships/control" Target="activeX/activeX87.xml"/><Relationship Id="rId170" Type="http://schemas.openxmlformats.org/officeDocument/2006/relationships/control" Target="activeX/activeX93.xml"/><Relationship Id="rId191" Type="http://schemas.openxmlformats.org/officeDocument/2006/relationships/image" Target="media/image78.wmf"/><Relationship Id="rId205" Type="http://schemas.openxmlformats.org/officeDocument/2006/relationships/image" Target="media/image84.wmf"/><Relationship Id="rId226" Type="http://schemas.openxmlformats.org/officeDocument/2006/relationships/control" Target="activeX/activeX126.xml"/><Relationship Id="rId247" Type="http://schemas.openxmlformats.org/officeDocument/2006/relationships/image" Target="media/image101.wmf"/><Relationship Id="rId107" Type="http://schemas.openxmlformats.org/officeDocument/2006/relationships/image" Target="media/image43.wmf"/><Relationship Id="rId268" Type="http://schemas.openxmlformats.org/officeDocument/2006/relationships/control" Target="activeX/activeX150.xml"/><Relationship Id="rId289" Type="http://schemas.openxmlformats.org/officeDocument/2006/relationships/image" Target="media/image119.wmf"/><Relationship Id="rId11" Type="http://schemas.openxmlformats.org/officeDocument/2006/relationships/image" Target="media/image2.wmf"/><Relationship Id="rId32" Type="http://schemas.openxmlformats.org/officeDocument/2006/relationships/control" Target="activeX/activeX13.xml"/><Relationship Id="rId53" Type="http://schemas.openxmlformats.org/officeDocument/2006/relationships/image" Target="media/image21.wmf"/><Relationship Id="rId74" Type="http://schemas.openxmlformats.org/officeDocument/2006/relationships/control" Target="activeX/activeX37.xml"/><Relationship Id="rId128" Type="http://schemas.openxmlformats.org/officeDocument/2006/relationships/control" Target="activeX/activeX69.xml"/><Relationship Id="rId149" Type="http://schemas.openxmlformats.org/officeDocument/2006/relationships/control" Target="activeX/activeX81.xml"/><Relationship Id="rId5" Type="http://schemas.openxmlformats.org/officeDocument/2006/relationships/settings" Target="settings.xml"/><Relationship Id="rId95" Type="http://schemas.openxmlformats.org/officeDocument/2006/relationships/control" Target="activeX/activeX50.xml"/><Relationship Id="rId160" Type="http://schemas.openxmlformats.org/officeDocument/2006/relationships/image" Target="media/image65.wmf"/><Relationship Id="rId181" Type="http://schemas.openxmlformats.org/officeDocument/2006/relationships/control" Target="activeX/activeX100.xml"/><Relationship Id="rId216" Type="http://schemas.openxmlformats.org/officeDocument/2006/relationships/image" Target="media/image88.wmf"/><Relationship Id="rId237" Type="http://schemas.openxmlformats.org/officeDocument/2006/relationships/control" Target="activeX/activeX132.xml"/><Relationship Id="rId258" Type="http://schemas.openxmlformats.org/officeDocument/2006/relationships/image" Target="media/image106.wmf"/><Relationship Id="rId279" Type="http://schemas.openxmlformats.org/officeDocument/2006/relationships/control" Target="activeX/activeX157.xml"/><Relationship Id="rId22" Type="http://schemas.openxmlformats.org/officeDocument/2006/relationships/control" Target="activeX/activeX7.xml"/><Relationship Id="rId43" Type="http://schemas.openxmlformats.org/officeDocument/2006/relationships/control" Target="activeX/activeX19.xml"/><Relationship Id="rId64" Type="http://schemas.openxmlformats.org/officeDocument/2006/relationships/image" Target="media/image25.wmf"/><Relationship Id="rId118" Type="http://schemas.openxmlformats.org/officeDocument/2006/relationships/image" Target="media/image48.wmf"/><Relationship Id="rId139" Type="http://schemas.openxmlformats.org/officeDocument/2006/relationships/control" Target="activeX/activeX75.xml"/><Relationship Id="rId290" Type="http://schemas.openxmlformats.org/officeDocument/2006/relationships/control" Target="activeX/activeX163.xml"/><Relationship Id="rId304" Type="http://schemas.openxmlformats.org/officeDocument/2006/relationships/control" Target="activeX/activeX172.xml"/><Relationship Id="rId85" Type="http://schemas.openxmlformats.org/officeDocument/2006/relationships/control" Target="activeX/activeX43.xml"/><Relationship Id="rId150" Type="http://schemas.openxmlformats.org/officeDocument/2006/relationships/control" Target="activeX/activeX82.xml"/><Relationship Id="rId171" Type="http://schemas.openxmlformats.org/officeDocument/2006/relationships/image" Target="media/image70.wmf"/><Relationship Id="rId192" Type="http://schemas.openxmlformats.org/officeDocument/2006/relationships/control" Target="activeX/activeX106.xml"/><Relationship Id="rId206" Type="http://schemas.openxmlformats.org/officeDocument/2006/relationships/control" Target="activeX/activeX114.xml"/><Relationship Id="rId227" Type="http://schemas.openxmlformats.org/officeDocument/2006/relationships/image" Target="media/image93.wmf"/><Relationship Id="rId248" Type="http://schemas.openxmlformats.org/officeDocument/2006/relationships/control" Target="activeX/activeX139.xml"/><Relationship Id="rId269" Type="http://schemas.openxmlformats.org/officeDocument/2006/relationships/image" Target="media/image111.wmf"/><Relationship Id="rId12" Type="http://schemas.openxmlformats.org/officeDocument/2006/relationships/control" Target="activeX/activeX2.xml"/><Relationship Id="rId33" Type="http://schemas.openxmlformats.org/officeDocument/2006/relationships/control" Target="activeX/activeX14.xml"/><Relationship Id="rId108" Type="http://schemas.openxmlformats.org/officeDocument/2006/relationships/control" Target="activeX/activeX57.xml"/><Relationship Id="rId129" Type="http://schemas.openxmlformats.org/officeDocument/2006/relationships/image" Target="media/image52.wmf"/><Relationship Id="rId280" Type="http://schemas.openxmlformats.org/officeDocument/2006/relationships/image" Target="media/image115.wmf"/><Relationship Id="rId54" Type="http://schemas.openxmlformats.org/officeDocument/2006/relationships/control" Target="activeX/activeX25.xml"/><Relationship Id="rId75" Type="http://schemas.openxmlformats.org/officeDocument/2006/relationships/image" Target="media/image30.wmf"/><Relationship Id="rId96" Type="http://schemas.openxmlformats.org/officeDocument/2006/relationships/image" Target="media/image38.wmf"/><Relationship Id="rId140" Type="http://schemas.openxmlformats.org/officeDocument/2006/relationships/image" Target="media/image57.wmf"/><Relationship Id="rId161" Type="http://schemas.openxmlformats.org/officeDocument/2006/relationships/control" Target="activeX/activeX88.xml"/><Relationship Id="rId182" Type="http://schemas.openxmlformats.org/officeDocument/2006/relationships/control" Target="activeX/activeX101.xml"/><Relationship Id="rId217" Type="http://schemas.openxmlformats.org/officeDocument/2006/relationships/control" Target="activeX/activeX121.xml"/><Relationship Id="rId6" Type="http://schemas.openxmlformats.org/officeDocument/2006/relationships/webSettings" Target="webSettings.xml"/><Relationship Id="rId238" Type="http://schemas.openxmlformats.org/officeDocument/2006/relationships/control" Target="activeX/activeX133.xml"/><Relationship Id="rId259" Type="http://schemas.openxmlformats.org/officeDocument/2006/relationships/control" Target="activeX/activeX145.xml"/><Relationship Id="rId23" Type="http://schemas.openxmlformats.org/officeDocument/2006/relationships/image" Target="media/image8.wmf"/><Relationship Id="rId119" Type="http://schemas.openxmlformats.org/officeDocument/2006/relationships/control" Target="activeX/activeX63.xml"/><Relationship Id="rId270" Type="http://schemas.openxmlformats.org/officeDocument/2006/relationships/control" Target="activeX/activeX151.xml"/><Relationship Id="rId291" Type="http://schemas.openxmlformats.org/officeDocument/2006/relationships/image" Target="media/image120.wmf"/><Relationship Id="rId305" Type="http://schemas.openxmlformats.org/officeDocument/2006/relationships/image" Target="media/image125.wmf"/><Relationship Id="rId44" Type="http://schemas.openxmlformats.org/officeDocument/2006/relationships/image" Target="media/image17.wmf"/><Relationship Id="rId65" Type="http://schemas.openxmlformats.org/officeDocument/2006/relationships/control" Target="activeX/activeX32.xml"/><Relationship Id="rId86" Type="http://schemas.openxmlformats.org/officeDocument/2006/relationships/control" Target="activeX/activeX44.xml"/><Relationship Id="rId130" Type="http://schemas.openxmlformats.org/officeDocument/2006/relationships/control" Target="activeX/activeX70.xml"/><Relationship Id="rId151" Type="http://schemas.openxmlformats.org/officeDocument/2006/relationships/image" Target="media/image61.wmf"/><Relationship Id="rId172" Type="http://schemas.openxmlformats.org/officeDocument/2006/relationships/control" Target="activeX/activeX94.xml"/><Relationship Id="rId193" Type="http://schemas.openxmlformats.org/officeDocument/2006/relationships/image" Target="media/image79.wmf"/><Relationship Id="rId207" Type="http://schemas.openxmlformats.org/officeDocument/2006/relationships/image" Target="media/image85.wmf"/><Relationship Id="rId228" Type="http://schemas.openxmlformats.org/officeDocument/2006/relationships/control" Target="activeX/activeX127.xml"/><Relationship Id="rId249" Type="http://schemas.openxmlformats.org/officeDocument/2006/relationships/image" Target="media/image102.wmf"/><Relationship Id="rId13" Type="http://schemas.openxmlformats.org/officeDocument/2006/relationships/image" Target="media/image3.wmf"/><Relationship Id="rId109" Type="http://schemas.openxmlformats.org/officeDocument/2006/relationships/image" Target="media/image44.wmf"/><Relationship Id="rId260" Type="http://schemas.openxmlformats.org/officeDocument/2006/relationships/image" Target="media/image107.wmf"/><Relationship Id="rId281" Type="http://schemas.openxmlformats.org/officeDocument/2006/relationships/control" Target="activeX/activeX158.xml"/><Relationship Id="rId34" Type="http://schemas.openxmlformats.org/officeDocument/2006/relationships/image" Target="media/image12.wmf"/><Relationship Id="rId55" Type="http://schemas.openxmlformats.org/officeDocument/2006/relationships/image" Target="media/image22.wmf"/><Relationship Id="rId76" Type="http://schemas.openxmlformats.org/officeDocument/2006/relationships/control" Target="activeX/activeX38.xml"/><Relationship Id="rId97" Type="http://schemas.openxmlformats.org/officeDocument/2006/relationships/control" Target="activeX/activeX51.xml"/><Relationship Id="rId120" Type="http://schemas.openxmlformats.org/officeDocument/2006/relationships/control" Target="activeX/activeX64.xml"/><Relationship Id="rId141" Type="http://schemas.openxmlformats.org/officeDocument/2006/relationships/control" Target="activeX/activeX76.xml"/><Relationship Id="rId7" Type="http://schemas.openxmlformats.org/officeDocument/2006/relationships/footnotes" Target="footnotes.xml"/><Relationship Id="rId162" Type="http://schemas.openxmlformats.org/officeDocument/2006/relationships/image" Target="media/image66.wmf"/><Relationship Id="rId183" Type="http://schemas.openxmlformats.org/officeDocument/2006/relationships/image" Target="media/image74.wmf"/><Relationship Id="rId218" Type="http://schemas.openxmlformats.org/officeDocument/2006/relationships/image" Target="media/image89.wmf"/><Relationship Id="rId239" Type="http://schemas.openxmlformats.org/officeDocument/2006/relationships/control" Target="activeX/activeX134.xml"/><Relationship Id="rId250" Type="http://schemas.openxmlformats.org/officeDocument/2006/relationships/control" Target="activeX/activeX140.xml"/><Relationship Id="rId271" Type="http://schemas.openxmlformats.org/officeDocument/2006/relationships/control" Target="activeX/activeX152.xml"/><Relationship Id="rId292" Type="http://schemas.openxmlformats.org/officeDocument/2006/relationships/control" Target="activeX/activeX164.xml"/><Relationship Id="rId306" Type="http://schemas.openxmlformats.org/officeDocument/2006/relationships/control" Target="activeX/activeX173.xml"/><Relationship Id="rId24" Type="http://schemas.openxmlformats.org/officeDocument/2006/relationships/control" Target="activeX/activeX8.xml"/><Relationship Id="rId45" Type="http://schemas.openxmlformats.org/officeDocument/2006/relationships/control" Target="activeX/activeX20.xml"/><Relationship Id="rId66" Type="http://schemas.openxmlformats.org/officeDocument/2006/relationships/control" Target="activeX/activeX33.xml"/><Relationship Id="rId87" Type="http://schemas.openxmlformats.org/officeDocument/2006/relationships/image" Target="media/image35.wmf"/><Relationship Id="rId110" Type="http://schemas.openxmlformats.org/officeDocument/2006/relationships/control" Target="activeX/activeX58.xml"/><Relationship Id="rId131" Type="http://schemas.openxmlformats.org/officeDocument/2006/relationships/image" Target="media/image53.wmf"/><Relationship Id="rId61" Type="http://schemas.openxmlformats.org/officeDocument/2006/relationships/control" Target="activeX/activeX29.xml"/><Relationship Id="rId82" Type="http://schemas.openxmlformats.org/officeDocument/2006/relationships/image" Target="media/image33.wmf"/><Relationship Id="rId152" Type="http://schemas.openxmlformats.org/officeDocument/2006/relationships/control" Target="activeX/activeX83.xml"/><Relationship Id="rId173" Type="http://schemas.openxmlformats.org/officeDocument/2006/relationships/control" Target="activeX/activeX95.xml"/><Relationship Id="rId194" Type="http://schemas.openxmlformats.org/officeDocument/2006/relationships/control" Target="activeX/activeX107.xml"/><Relationship Id="rId199" Type="http://schemas.openxmlformats.org/officeDocument/2006/relationships/control" Target="activeX/activeX110.xml"/><Relationship Id="rId203" Type="http://schemas.openxmlformats.org/officeDocument/2006/relationships/control" Target="activeX/activeX112.xml"/><Relationship Id="rId208" Type="http://schemas.openxmlformats.org/officeDocument/2006/relationships/control" Target="activeX/activeX115.xml"/><Relationship Id="rId229" Type="http://schemas.openxmlformats.org/officeDocument/2006/relationships/image" Target="media/image94.wmf"/><Relationship Id="rId19" Type="http://schemas.openxmlformats.org/officeDocument/2006/relationships/image" Target="media/image6.wmf"/><Relationship Id="rId224" Type="http://schemas.openxmlformats.org/officeDocument/2006/relationships/control" Target="activeX/activeX125.xml"/><Relationship Id="rId240" Type="http://schemas.openxmlformats.org/officeDocument/2006/relationships/image" Target="media/image98.wmf"/><Relationship Id="rId245" Type="http://schemas.openxmlformats.org/officeDocument/2006/relationships/image" Target="media/image100.wmf"/><Relationship Id="rId261" Type="http://schemas.openxmlformats.org/officeDocument/2006/relationships/control" Target="activeX/activeX146.xml"/><Relationship Id="rId266" Type="http://schemas.openxmlformats.org/officeDocument/2006/relationships/control" Target="activeX/activeX149.xml"/><Relationship Id="rId287" Type="http://schemas.openxmlformats.org/officeDocument/2006/relationships/image" Target="media/image118.wmf"/><Relationship Id="rId14" Type="http://schemas.openxmlformats.org/officeDocument/2006/relationships/control" Target="activeX/activeX3.xml"/><Relationship Id="rId30" Type="http://schemas.openxmlformats.org/officeDocument/2006/relationships/image" Target="media/image11.wmf"/><Relationship Id="rId35" Type="http://schemas.openxmlformats.org/officeDocument/2006/relationships/control" Target="activeX/activeX15.xml"/><Relationship Id="rId56" Type="http://schemas.openxmlformats.org/officeDocument/2006/relationships/control" Target="activeX/activeX26.xml"/><Relationship Id="rId77" Type="http://schemas.openxmlformats.org/officeDocument/2006/relationships/control" Target="activeX/activeX39.xml"/><Relationship Id="rId100" Type="http://schemas.openxmlformats.org/officeDocument/2006/relationships/image" Target="media/image40.wmf"/><Relationship Id="rId105" Type="http://schemas.openxmlformats.org/officeDocument/2006/relationships/control" Target="activeX/activeX55.xml"/><Relationship Id="rId126" Type="http://schemas.openxmlformats.org/officeDocument/2006/relationships/control" Target="activeX/activeX68.xml"/><Relationship Id="rId147" Type="http://schemas.openxmlformats.org/officeDocument/2006/relationships/image" Target="media/image60.wmf"/><Relationship Id="rId168" Type="http://schemas.openxmlformats.org/officeDocument/2006/relationships/control" Target="activeX/activeX92.xml"/><Relationship Id="rId282" Type="http://schemas.openxmlformats.org/officeDocument/2006/relationships/image" Target="media/image116.wmf"/><Relationship Id="rId312"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control" Target="activeX/activeX36.xml"/><Relationship Id="rId93" Type="http://schemas.openxmlformats.org/officeDocument/2006/relationships/image" Target="media/image37.wmf"/><Relationship Id="rId98" Type="http://schemas.openxmlformats.org/officeDocument/2006/relationships/image" Target="media/image39.wmf"/><Relationship Id="rId121" Type="http://schemas.openxmlformats.org/officeDocument/2006/relationships/control" Target="activeX/activeX65.xml"/><Relationship Id="rId142" Type="http://schemas.openxmlformats.org/officeDocument/2006/relationships/image" Target="media/image58.wmf"/><Relationship Id="rId163" Type="http://schemas.openxmlformats.org/officeDocument/2006/relationships/control" Target="activeX/activeX89.xml"/><Relationship Id="rId184" Type="http://schemas.openxmlformats.org/officeDocument/2006/relationships/control" Target="activeX/activeX102.xml"/><Relationship Id="rId189" Type="http://schemas.openxmlformats.org/officeDocument/2006/relationships/image" Target="media/image77.wmf"/><Relationship Id="rId219" Type="http://schemas.openxmlformats.org/officeDocument/2006/relationships/control" Target="activeX/activeX122.xml"/><Relationship Id="rId3" Type="http://schemas.openxmlformats.org/officeDocument/2006/relationships/styles" Target="styles.xml"/><Relationship Id="rId214" Type="http://schemas.openxmlformats.org/officeDocument/2006/relationships/image" Target="media/image87.wmf"/><Relationship Id="rId230" Type="http://schemas.openxmlformats.org/officeDocument/2006/relationships/control" Target="activeX/activeX128.xml"/><Relationship Id="rId235" Type="http://schemas.openxmlformats.org/officeDocument/2006/relationships/control" Target="activeX/activeX131.xml"/><Relationship Id="rId251" Type="http://schemas.openxmlformats.org/officeDocument/2006/relationships/image" Target="media/image103.wmf"/><Relationship Id="rId256" Type="http://schemas.openxmlformats.org/officeDocument/2006/relationships/control" Target="activeX/activeX143.xml"/><Relationship Id="rId277" Type="http://schemas.openxmlformats.org/officeDocument/2006/relationships/control" Target="activeX/activeX156.xml"/><Relationship Id="rId298" Type="http://schemas.openxmlformats.org/officeDocument/2006/relationships/image" Target="media/image123.wmf"/><Relationship Id="rId25" Type="http://schemas.openxmlformats.org/officeDocument/2006/relationships/image" Target="media/image9.wmf"/><Relationship Id="rId46" Type="http://schemas.openxmlformats.org/officeDocument/2006/relationships/image" Target="media/image18.wmf"/><Relationship Id="rId67" Type="http://schemas.openxmlformats.org/officeDocument/2006/relationships/image" Target="media/image26.wmf"/><Relationship Id="rId116" Type="http://schemas.openxmlformats.org/officeDocument/2006/relationships/image" Target="media/image47.wmf"/><Relationship Id="rId137" Type="http://schemas.openxmlformats.org/officeDocument/2006/relationships/control" Target="activeX/activeX74.xml"/><Relationship Id="rId158" Type="http://schemas.openxmlformats.org/officeDocument/2006/relationships/image" Target="media/image64.wmf"/><Relationship Id="rId272" Type="http://schemas.openxmlformats.org/officeDocument/2006/relationships/control" Target="activeX/activeX153.xml"/><Relationship Id="rId293" Type="http://schemas.openxmlformats.org/officeDocument/2006/relationships/image" Target="media/image121.wmf"/><Relationship Id="rId302" Type="http://schemas.openxmlformats.org/officeDocument/2006/relationships/image" Target="media/image124.wmf"/><Relationship Id="rId307" Type="http://schemas.openxmlformats.org/officeDocument/2006/relationships/image" Target="media/image126.wmf"/><Relationship Id="rId20" Type="http://schemas.openxmlformats.org/officeDocument/2006/relationships/control" Target="activeX/activeX6.xml"/><Relationship Id="rId41" Type="http://schemas.openxmlformats.org/officeDocument/2006/relationships/control" Target="activeX/activeX18.xml"/><Relationship Id="rId62" Type="http://schemas.openxmlformats.org/officeDocument/2006/relationships/control" Target="activeX/activeX30.xml"/><Relationship Id="rId83" Type="http://schemas.openxmlformats.org/officeDocument/2006/relationships/control" Target="activeX/activeX42.xml"/><Relationship Id="rId88" Type="http://schemas.openxmlformats.org/officeDocument/2006/relationships/control" Target="activeX/activeX45.xml"/><Relationship Id="rId111" Type="http://schemas.openxmlformats.org/officeDocument/2006/relationships/image" Target="media/image45.wmf"/><Relationship Id="rId132" Type="http://schemas.openxmlformats.org/officeDocument/2006/relationships/control" Target="activeX/activeX71.xml"/><Relationship Id="rId153" Type="http://schemas.openxmlformats.org/officeDocument/2006/relationships/control" Target="activeX/activeX84.xml"/><Relationship Id="rId174" Type="http://schemas.openxmlformats.org/officeDocument/2006/relationships/image" Target="media/image71.wmf"/><Relationship Id="rId179" Type="http://schemas.openxmlformats.org/officeDocument/2006/relationships/control" Target="activeX/activeX99.xml"/><Relationship Id="rId195" Type="http://schemas.openxmlformats.org/officeDocument/2006/relationships/control" Target="activeX/activeX108.xml"/><Relationship Id="rId209" Type="http://schemas.openxmlformats.org/officeDocument/2006/relationships/control" Target="activeX/activeX116.xml"/><Relationship Id="rId190" Type="http://schemas.openxmlformats.org/officeDocument/2006/relationships/control" Target="activeX/activeX105.xml"/><Relationship Id="rId204" Type="http://schemas.openxmlformats.org/officeDocument/2006/relationships/control" Target="activeX/activeX113.xml"/><Relationship Id="rId220" Type="http://schemas.openxmlformats.org/officeDocument/2006/relationships/image" Target="media/image90.wmf"/><Relationship Id="rId225" Type="http://schemas.openxmlformats.org/officeDocument/2006/relationships/image" Target="media/image92.wmf"/><Relationship Id="rId241" Type="http://schemas.openxmlformats.org/officeDocument/2006/relationships/control" Target="activeX/activeX135.xml"/><Relationship Id="rId246" Type="http://schemas.openxmlformats.org/officeDocument/2006/relationships/control" Target="activeX/activeX138.xml"/><Relationship Id="rId267" Type="http://schemas.openxmlformats.org/officeDocument/2006/relationships/image" Target="media/image110.wmf"/><Relationship Id="rId288" Type="http://schemas.openxmlformats.org/officeDocument/2006/relationships/control" Target="activeX/activeX162.xml"/><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control" Target="activeX/activeX27.xml"/><Relationship Id="rId106" Type="http://schemas.openxmlformats.org/officeDocument/2006/relationships/control" Target="activeX/activeX56.xml"/><Relationship Id="rId127" Type="http://schemas.openxmlformats.org/officeDocument/2006/relationships/image" Target="media/image51.wmf"/><Relationship Id="rId262" Type="http://schemas.openxmlformats.org/officeDocument/2006/relationships/image" Target="media/image108.wmf"/><Relationship Id="rId283" Type="http://schemas.openxmlformats.org/officeDocument/2006/relationships/control" Target="activeX/activeX159.xml"/><Relationship Id="rId313" Type="http://schemas.openxmlformats.org/officeDocument/2006/relationships/theme" Target="theme/theme1.xml"/><Relationship Id="rId10" Type="http://schemas.openxmlformats.org/officeDocument/2006/relationships/control" Target="activeX/activeX1.xml"/><Relationship Id="rId31" Type="http://schemas.openxmlformats.org/officeDocument/2006/relationships/control" Target="activeX/activeX12.xml"/><Relationship Id="rId52" Type="http://schemas.openxmlformats.org/officeDocument/2006/relationships/control" Target="activeX/activeX24.xml"/><Relationship Id="rId73" Type="http://schemas.openxmlformats.org/officeDocument/2006/relationships/image" Target="media/image29.wmf"/><Relationship Id="rId78" Type="http://schemas.openxmlformats.org/officeDocument/2006/relationships/image" Target="media/image31.wmf"/><Relationship Id="rId94" Type="http://schemas.openxmlformats.org/officeDocument/2006/relationships/control" Target="activeX/activeX49.xml"/><Relationship Id="rId99" Type="http://schemas.openxmlformats.org/officeDocument/2006/relationships/control" Target="activeX/activeX52.xml"/><Relationship Id="rId101" Type="http://schemas.openxmlformats.org/officeDocument/2006/relationships/control" Target="activeX/activeX53.xml"/><Relationship Id="rId122" Type="http://schemas.openxmlformats.org/officeDocument/2006/relationships/image" Target="media/image49.wmf"/><Relationship Id="rId143" Type="http://schemas.openxmlformats.org/officeDocument/2006/relationships/control" Target="activeX/activeX77.xml"/><Relationship Id="rId148" Type="http://schemas.openxmlformats.org/officeDocument/2006/relationships/control" Target="activeX/activeX80.xml"/><Relationship Id="rId164" Type="http://schemas.openxmlformats.org/officeDocument/2006/relationships/control" Target="activeX/activeX90.xml"/><Relationship Id="rId169" Type="http://schemas.openxmlformats.org/officeDocument/2006/relationships/image" Target="media/image69.wmf"/><Relationship Id="rId185" Type="http://schemas.openxmlformats.org/officeDocument/2006/relationships/image" Target="media/image75.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73.wmf"/><Relationship Id="rId210" Type="http://schemas.openxmlformats.org/officeDocument/2006/relationships/control" Target="activeX/activeX117.xml"/><Relationship Id="rId215" Type="http://schemas.openxmlformats.org/officeDocument/2006/relationships/control" Target="activeX/activeX120.xml"/><Relationship Id="rId236" Type="http://schemas.openxmlformats.org/officeDocument/2006/relationships/image" Target="media/image97.wmf"/><Relationship Id="rId257" Type="http://schemas.openxmlformats.org/officeDocument/2006/relationships/control" Target="activeX/activeX144.xml"/><Relationship Id="rId278" Type="http://schemas.openxmlformats.org/officeDocument/2006/relationships/image" Target="media/image114.wmf"/><Relationship Id="rId26" Type="http://schemas.openxmlformats.org/officeDocument/2006/relationships/control" Target="activeX/activeX9.xml"/><Relationship Id="rId231" Type="http://schemas.openxmlformats.org/officeDocument/2006/relationships/image" Target="media/image95.wmf"/><Relationship Id="rId252" Type="http://schemas.openxmlformats.org/officeDocument/2006/relationships/control" Target="activeX/activeX141.xml"/><Relationship Id="rId273" Type="http://schemas.openxmlformats.org/officeDocument/2006/relationships/image" Target="media/image112.wmf"/><Relationship Id="rId294" Type="http://schemas.openxmlformats.org/officeDocument/2006/relationships/control" Target="activeX/activeX165.xml"/><Relationship Id="rId308" Type="http://schemas.openxmlformats.org/officeDocument/2006/relationships/control" Target="activeX/activeX174.xml"/><Relationship Id="rId47" Type="http://schemas.openxmlformats.org/officeDocument/2006/relationships/control" Target="activeX/activeX21.xml"/><Relationship Id="rId68" Type="http://schemas.openxmlformats.org/officeDocument/2006/relationships/control" Target="activeX/activeX34.xml"/><Relationship Id="rId89" Type="http://schemas.openxmlformats.org/officeDocument/2006/relationships/image" Target="media/image36.wmf"/><Relationship Id="rId112" Type="http://schemas.openxmlformats.org/officeDocument/2006/relationships/control" Target="activeX/activeX59.xml"/><Relationship Id="rId133" Type="http://schemas.openxmlformats.org/officeDocument/2006/relationships/image" Target="media/image54.wmf"/><Relationship Id="rId154" Type="http://schemas.openxmlformats.org/officeDocument/2006/relationships/image" Target="media/image62.wmf"/><Relationship Id="rId175" Type="http://schemas.openxmlformats.org/officeDocument/2006/relationships/control" Target="activeX/activeX96.xml"/><Relationship Id="rId196" Type="http://schemas.openxmlformats.org/officeDocument/2006/relationships/image" Target="media/image80.wmf"/><Relationship Id="rId200" Type="http://schemas.openxmlformats.org/officeDocument/2006/relationships/image" Target="media/image82.wmf"/><Relationship Id="rId16" Type="http://schemas.openxmlformats.org/officeDocument/2006/relationships/control" Target="activeX/activeX4.xml"/><Relationship Id="rId221" Type="http://schemas.openxmlformats.org/officeDocument/2006/relationships/control" Target="activeX/activeX123.xml"/><Relationship Id="rId242" Type="http://schemas.openxmlformats.org/officeDocument/2006/relationships/control" Target="activeX/activeX136.xml"/><Relationship Id="rId263" Type="http://schemas.openxmlformats.org/officeDocument/2006/relationships/control" Target="activeX/activeX147.xml"/><Relationship Id="rId284" Type="http://schemas.openxmlformats.org/officeDocument/2006/relationships/image" Target="media/image117.wmf"/><Relationship Id="rId37" Type="http://schemas.openxmlformats.org/officeDocument/2006/relationships/control" Target="activeX/activeX16.xml"/><Relationship Id="rId58" Type="http://schemas.openxmlformats.org/officeDocument/2006/relationships/image" Target="media/image23.wmf"/><Relationship Id="rId79" Type="http://schemas.openxmlformats.org/officeDocument/2006/relationships/control" Target="activeX/activeX40.xml"/><Relationship Id="rId102" Type="http://schemas.openxmlformats.org/officeDocument/2006/relationships/image" Target="media/image41.wmf"/><Relationship Id="rId123" Type="http://schemas.openxmlformats.org/officeDocument/2006/relationships/control" Target="activeX/activeX66.xml"/><Relationship Id="rId144" Type="http://schemas.openxmlformats.org/officeDocument/2006/relationships/control" Target="activeX/activeX78.xml"/><Relationship Id="rId90" Type="http://schemas.openxmlformats.org/officeDocument/2006/relationships/control" Target="activeX/activeX46.xml"/><Relationship Id="rId165" Type="http://schemas.openxmlformats.org/officeDocument/2006/relationships/image" Target="media/image67.wmf"/><Relationship Id="rId186" Type="http://schemas.openxmlformats.org/officeDocument/2006/relationships/control" Target="activeX/activeX103.xml"/><Relationship Id="rId211" Type="http://schemas.openxmlformats.org/officeDocument/2006/relationships/image" Target="media/image86.wmf"/><Relationship Id="rId232" Type="http://schemas.openxmlformats.org/officeDocument/2006/relationships/control" Target="activeX/activeX129.xml"/><Relationship Id="rId253" Type="http://schemas.openxmlformats.org/officeDocument/2006/relationships/image" Target="media/image104.wmf"/><Relationship Id="rId274" Type="http://schemas.openxmlformats.org/officeDocument/2006/relationships/control" Target="activeX/activeX154.xml"/><Relationship Id="rId295" Type="http://schemas.openxmlformats.org/officeDocument/2006/relationships/control" Target="activeX/activeX166.xml"/><Relationship Id="rId309" Type="http://schemas.openxmlformats.org/officeDocument/2006/relationships/image" Target="media/image127.wmf"/><Relationship Id="rId27" Type="http://schemas.openxmlformats.org/officeDocument/2006/relationships/control" Target="activeX/activeX10.xml"/><Relationship Id="rId48" Type="http://schemas.openxmlformats.org/officeDocument/2006/relationships/control" Target="activeX/activeX22.xml"/><Relationship Id="rId69" Type="http://schemas.openxmlformats.org/officeDocument/2006/relationships/image" Target="media/image27.wmf"/><Relationship Id="rId113" Type="http://schemas.openxmlformats.org/officeDocument/2006/relationships/image" Target="media/image46.wmf"/><Relationship Id="rId134" Type="http://schemas.openxmlformats.org/officeDocument/2006/relationships/control" Target="activeX/activeX72.xml"/><Relationship Id="rId80" Type="http://schemas.openxmlformats.org/officeDocument/2006/relationships/image" Target="media/image32.wmf"/><Relationship Id="rId155" Type="http://schemas.openxmlformats.org/officeDocument/2006/relationships/control" Target="activeX/activeX85.xml"/><Relationship Id="rId176" Type="http://schemas.openxmlformats.org/officeDocument/2006/relationships/image" Target="media/image72.wmf"/><Relationship Id="rId197" Type="http://schemas.openxmlformats.org/officeDocument/2006/relationships/control" Target="activeX/activeX109.xml"/><Relationship Id="rId201" Type="http://schemas.openxmlformats.org/officeDocument/2006/relationships/control" Target="activeX/activeX111.xml"/><Relationship Id="rId222" Type="http://schemas.openxmlformats.org/officeDocument/2006/relationships/image" Target="media/image91.wmf"/><Relationship Id="rId243" Type="http://schemas.openxmlformats.org/officeDocument/2006/relationships/image" Target="media/image99.wmf"/><Relationship Id="rId264" Type="http://schemas.openxmlformats.org/officeDocument/2006/relationships/image" Target="media/image109.wmf"/><Relationship Id="rId285" Type="http://schemas.openxmlformats.org/officeDocument/2006/relationships/control" Target="activeX/activeX160.xml"/><Relationship Id="rId17" Type="http://schemas.openxmlformats.org/officeDocument/2006/relationships/image" Target="media/image5.wmf"/><Relationship Id="rId38" Type="http://schemas.openxmlformats.org/officeDocument/2006/relationships/image" Target="media/image14.wmf"/><Relationship Id="rId59" Type="http://schemas.openxmlformats.org/officeDocument/2006/relationships/control" Target="activeX/activeX28.xml"/><Relationship Id="rId103" Type="http://schemas.openxmlformats.org/officeDocument/2006/relationships/control" Target="activeX/activeX54.xml"/><Relationship Id="rId124" Type="http://schemas.openxmlformats.org/officeDocument/2006/relationships/control" Target="activeX/activeX67.xml"/><Relationship Id="rId310" Type="http://schemas.openxmlformats.org/officeDocument/2006/relationships/control" Target="activeX/activeX175.xml"/><Relationship Id="rId70" Type="http://schemas.openxmlformats.org/officeDocument/2006/relationships/control" Target="activeX/activeX35.xml"/><Relationship Id="rId91" Type="http://schemas.openxmlformats.org/officeDocument/2006/relationships/control" Target="activeX/activeX47.xml"/><Relationship Id="rId145" Type="http://schemas.openxmlformats.org/officeDocument/2006/relationships/image" Target="media/image59.wmf"/><Relationship Id="rId166" Type="http://schemas.openxmlformats.org/officeDocument/2006/relationships/control" Target="activeX/activeX91.xml"/><Relationship Id="rId187" Type="http://schemas.openxmlformats.org/officeDocument/2006/relationships/image" Target="media/image76.wmf"/><Relationship Id="rId1" Type="http://schemas.openxmlformats.org/officeDocument/2006/relationships/customXml" Target="../customXml/item1.xml"/><Relationship Id="rId212" Type="http://schemas.openxmlformats.org/officeDocument/2006/relationships/control" Target="activeX/activeX118.xml"/><Relationship Id="rId233" Type="http://schemas.openxmlformats.org/officeDocument/2006/relationships/control" Target="activeX/activeX130.xml"/><Relationship Id="rId254" Type="http://schemas.openxmlformats.org/officeDocument/2006/relationships/control" Target="activeX/activeX142.xml"/><Relationship Id="rId28" Type="http://schemas.openxmlformats.org/officeDocument/2006/relationships/image" Target="media/image10.wmf"/><Relationship Id="rId49" Type="http://schemas.openxmlformats.org/officeDocument/2006/relationships/image" Target="media/image19.wmf"/><Relationship Id="rId114" Type="http://schemas.openxmlformats.org/officeDocument/2006/relationships/control" Target="activeX/activeX60.xml"/><Relationship Id="rId275" Type="http://schemas.openxmlformats.org/officeDocument/2006/relationships/control" Target="activeX/activeX155.xml"/><Relationship Id="rId296" Type="http://schemas.openxmlformats.org/officeDocument/2006/relationships/image" Target="media/image122.wmf"/><Relationship Id="rId300" Type="http://schemas.openxmlformats.org/officeDocument/2006/relationships/control" Target="activeX/activeX169.xml"/><Relationship Id="rId60" Type="http://schemas.openxmlformats.org/officeDocument/2006/relationships/image" Target="media/image24.wmf"/><Relationship Id="rId81" Type="http://schemas.openxmlformats.org/officeDocument/2006/relationships/control" Target="activeX/activeX41.xml"/><Relationship Id="rId135" Type="http://schemas.openxmlformats.org/officeDocument/2006/relationships/control" Target="activeX/activeX73.xml"/><Relationship Id="rId156" Type="http://schemas.openxmlformats.org/officeDocument/2006/relationships/image" Target="media/image63.wmf"/><Relationship Id="rId177" Type="http://schemas.openxmlformats.org/officeDocument/2006/relationships/control" Target="activeX/activeX97.xml"/><Relationship Id="rId198" Type="http://schemas.openxmlformats.org/officeDocument/2006/relationships/image" Target="media/image81.wmf"/><Relationship Id="rId202" Type="http://schemas.openxmlformats.org/officeDocument/2006/relationships/image" Target="media/image83.wmf"/><Relationship Id="rId223" Type="http://schemas.openxmlformats.org/officeDocument/2006/relationships/control" Target="activeX/activeX124.xml"/><Relationship Id="rId244" Type="http://schemas.openxmlformats.org/officeDocument/2006/relationships/control" Target="activeX/activeX137.xml"/><Relationship Id="rId18" Type="http://schemas.openxmlformats.org/officeDocument/2006/relationships/control" Target="activeX/activeX5.xml"/><Relationship Id="rId39" Type="http://schemas.openxmlformats.org/officeDocument/2006/relationships/control" Target="activeX/activeX17.xml"/><Relationship Id="rId265" Type="http://schemas.openxmlformats.org/officeDocument/2006/relationships/control" Target="activeX/activeX148.xml"/><Relationship Id="rId286" Type="http://schemas.openxmlformats.org/officeDocument/2006/relationships/control" Target="activeX/activeX161.xml"/><Relationship Id="rId50" Type="http://schemas.openxmlformats.org/officeDocument/2006/relationships/control" Target="activeX/activeX23.xml"/><Relationship Id="rId104" Type="http://schemas.openxmlformats.org/officeDocument/2006/relationships/image" Target="media/image42.wmf"/><Relationship Id="rId125" Type="http://schemas.openxmlformats.org/officeDocument/2006/relationships/image" Target="media/image50.wmf"/><Relationship Id="rId146" Type="http://schemas.openxmlformats.org/officeDocument/2006/relationships/control" Target="activeX/activeX79.xml"/><Relationship Id="rId167" Type="http://schemas.openxmlformats.org/officeDocument/2006/relationships/image" Target="media/image68.wmf"/><Relationship Id="rId188" Type="http://schemas.openxmlformats.org/officeDocument/2006/relationships/control" Target="activeX/activeX104.xml"/><Relationship Id="rId311" Type="http://schemas.openxmlformats.org/officeDocument/2006/relationships/header" Target="header1.xml"/><Relationship Id="rId71" Type="http://schemas.openxmlformats.org/officeDocument/2006/relationships/image" Target="media/image28.wmf"/><Relationship Id="rId92" Type="http://schemas.openxmlformats.org/officeDocument/2006/relationships/control" Target="activeX/activeX48.xml"/><Relationship Id="rId213" Type="http://schemas.openxmlformats.org/officeDocument/2006/relationships/control" Target="activeX/activeX119.xml"/><Relationship Id="rId234" Type="http://schemas.openxmlformats.org/officeDocument/2006/relationships/image" Target="media/image96.wmf"/><Relationship Id="rId2" Type="http://schemas.openxmlformats.org/officeDocument/2006/relationships/numbering" Target="numbering.xml"/><Relationship Id="rId29" Type="http://schemas.openxmlformats.org/officeDocument/2006/relationships/control" Target="activeX/activeX11.xml"/><Relationship Id="rId255" Type="http://schemas.openxmlformats.org/officeDocument/2006/relationships/image" Target="media/image105.wmf"/><Relationship Id="rId276" Type="http://schemas.openxmlformats.org/officeDocument/2006/relationships/image" Target="media/image113.wmf"/><Relationship Id="rId297" Type="http://schemas.openxmlformats.org/officeDocument/2006/relationships/control" Target="activeX/activeX167.xml"/><Relationship Id="rId40" Type="http://schemas.openxmlformats.org/officeDocument/2006/relationships/image" Target="media/image15.wmf"/><Relationship Id="rId115" Type="http://schemas.openxmlformats.org/officeDocument/2006/relationships/control" Target="activeX/activeX61.xml"/><Relationship Id="rId136" Type="http://schemas.openxmlformats.org/officeDocument/2006/relationships/image" Target="media/image55.wmf"/><Relationship Id="rId157" Type="http://schemas.openxmlformats.org/officeDocument/2006/relationships/control" Target="activeX/activeX86.xml"/><Relationship Id="rId178" Type="http://schemas.openxmlformats.org/officeDocument/2006/relationships/control" Target="activeX/activeX98.xml"/><Relationship Id="rId301" Type="http://schemas.openxmlformats.org/officeDocument/2006/relationships/control" Target="activeX/activeX170.xml"/></Relationships>
</file>

<file path=word/_rels/header1.xml.rels><?xml version="1.0" encoding="UTF-8" standalone="yes"?>
<Relationships xmlns="http://schemas.openxmlformats.org/package/2006/relationships"><Relationship Id="rId1" Type="http://schemas.openxmlformats.org/officeDocument/2006/relationships/image" Target="media/image12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C-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1C-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1C-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C-5CC6-11CF-8D67-00AA00BDCE1D}" ax:persistence="persistStream" r:id="rId1"/>
</file>

<file path=word/activeX/activeX139.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C-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C-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C-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C-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C-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C-5CC6-11CF-8D67-00AA00BDCE1D}" ax:persistence="persistStream" r:id="rId1"/>
</file>

<file path=word/activeX/activeX163.xml><?xml version="1.0" encoding="utf-8"?>
<ax:ocx xmlns:ax="http://schemas.microsoft.com/office/2006/activeX" xmlns:r="http://schemas.openxmlformats.org/officeDocument/2006/relationships" ax:classid="{5512D11C-5CC6-11CF-8D67-00AA00BDCE1D}" ax:persistence="persistStream" r:id="rId1"/>
</file>

<file path=word/activeX/activeX164.xml><?xml version="1.0" encoding="utf-8"?>
<ax:ocx xmlns:ax="http://schemas.microsoft.com/office/2006/activeX" xmlns:r="http://schemas.openxmlformats.org/officeDocument/2006/relationships" ax:classid="{5512D11C-5CC6-11CF-8D67-00AA00BDCE1D}" ax:persistence="persistStream" r:id="rId1"/>
</file>

<file path=word/activeX/activeX165.xml><?xml version="1.0" encoding="utf-8"?>
<ax:ocx xmlns:ax="http://schemas.microsoft.com/office/2006/activeX" xmlns:r="http://schemas.openxmlformats.org/officeDocument/2006/relationships" ax:classid="{5512D11C-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C-5CC6-11CF-8D67-00AA00BDCE1D}" ax:persistence="persistStream" r:id="rId1"/>
</file>

<file path=word/activeX/activeX168.xml><?xml version="1.0" encoding="utf-8"?>
<ax:ocx xmlns:ax="http://schemas.microsoft.com/office/2006/activeX" xmlns:r="http://schemas.openxmlformats.org/officeDocument/2006/relationships" ax:classid="{5512D11C-5CC6-11CF-8D67-00AA00BDCE1D}" ax:persistence="persistStream" r:id="rId1"/>
</file>

<file path=word/activeX/activeX169.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C-5CC6-11CF-8D67-00AA00BDCE1D}" ax:persistence="persistStream" r:id="rId1"/>
</file>

<file path=word/activeX/activeX171.xml><?xml version="1.0" encoding="utf-8"?>
<ax:ocx xmlns:ax="http://schemas.microsoft.com/office/2006/activeX" xmlns:r="http://schemas.openxmlformats.org/officeDocument/2006/relationships" ax:classid="{5512D11C-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C-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037C-E76C-4E20-84AA-ABA1D0D8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27AF0298</Template>
  <TotalTime>5</TotalTime>
  <Pages>1</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karen.christer</cp:lastModifiedBy>
  <cp:revision>3</cp:revision>
  <cp:lastPrinted>2015-12-10T13:41:00Z</cp:lastPrinted>
  <dcterms:created xsi:type="dcterms:W3CDTF">2016-02-05T10:29:00Z</dcterms:created>
  <dcterms:modified xsi:type="dcterms:W3CDTF">2016-02-05T10:34:00Z</dcterms:modified>
</cp:coreProperties>
</file>